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E1" w:rsidRPr="003B3B63" w:rsidRDefault="00A244E1" w:rsidP="003B3B63">
      <w:pPr>
        <w:spacing w:line="276" w:lineRule="auto"/>
        <w:jc w:val="center"/>
        <w:rPr>
          <w:rFonts w:ascii="Times New Roman" w:eastAsia="Arial" w:hAnsi="Times New Roman" w:cs="Times New Roman"/>
          <w:b/>
        </w:rPr>
      </w:pPr>
      <w:r w:rsidRPr="003B3B63">
        <w:rPr>
          <w:rFonts w:ascii="Times New Roman" w:eastAsia="Arial" w:hAnsi="Times New Roman" w:cs="Times New Roman"/>
          <w:b/>
        </w:rPr>
        <w:t>SURAT REKOMENDASI MAHASISWA PROGRAM MAGANG DAN STUDI INDEPENDEN BERSERTIFIKAT KAMPUS MERDEKA</w:t>
      </w:r>
    </w:p>
    <w:p w:rsidR="00A244E1" w:rsidRPr="003B3B63" w:rsidRDefault="00A244E1" w:rsidP="003B3B63">
      <w:pPr>
        <w:spacing w:line="276" w:lineRule="auto"/>
        <w:jc w:val="center"/>
        <w:rPr>
          <w:rFonts w:ascii="Times New Roman" w:eastAsia="Arial" w:hAnsi="Times New Roman" w:cs="Times New Roman"/>
          <w:b/>
        </w:rPr>
      </w:pPr>
      <w:r w:rsidRPr="003B3B63">
        <w:rPr>
          <w:rFonts w:ascii="Times New Roman" w:eastAsia="Arial" w:hAnsi="Times New Roman" w:cs="Times New Roman"/>
          <w:b/>
        </w:rPr>
        <w:t>No: B/</w:t>
      </w:r>
      <w:r w:rsidR="0009698D">
        <w:rPr>
          <w:rFonts w:ascii="Times New Roman" w:eastAsia="Arial" w:hAnsi="Times New Roman" w:cs="Times New Roman"/>
          <w:b/>
        </w:rPr>
        <w:t xml:space="preserve">         </w:t>
      </w:r>
      <w:r w:rsidRPr="003B3B63">
        <w:rPr>
          <w:rFonts w:ascii="Times New Roman" w:eastAsia="Arial" w:hAnsi="Times New Roman" w:cs="Times New Roman"/>
          <w:b/>
        </w:rPr>
        <w:t>/UN.16.15/WD1/PK.06.01/202</w:t>
      </w:r>
      <w:r w:rsidR="00AE298A">
        <w:rPr>
          <w:rFonts w:ascii="Times New Roman" w:eastAsia="Arial" w:hAnsi="Times New Roman" w:cs="Times New Roman"/>
          <w:b/>
        </w:rPr>
        <w:t>3</w:t>
      </w:r>
    </w:p>
    <w:p w:rsidR="00A244E1" w:rsidRPr="003B3B63" w:rsidRDefault="00A244E1" w:rsidP="003B3B63">
      <w:pPr>
        <w:spacing w:before="240" w:line="276" w:lineRule="auto"/>
        <w:jc w:val="center"/>
        <w:rPr>
          <w:rFonts w:ascii="Times New Roman" w:eastAsia="Arial" w:hAnsi="Times New Roman" w:cs="Times New Roman"/>
          <w:b/>
        </w:rPr>
      </w:pPr>
    </w:p>
    <w:p w:rsidR="00A244E1" w:rsidRP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  <w:r w:rsidRPr="003B3B63">
        <w:rPr>
          <w:rFonts w:ascii="Times New Roman" w:eastAsia="Arial" w:hAnsi="Times New Roman" w:cs="Times New Roman"/>
        </w:rPr>
        <w:t xml:space="preserve">Yang </w:t>
      </w:r>
      <w:proofErr w:type="spellStart"/>
      <w:r w:rsidRPr="003B3B63">
        <w:rPr>
          <w:rFonts w:ascii="Times New Roman" w:eastAsia="Arial" w:hAnsi="Times New Roman" w:cs="Times New Roman"/>
        </w:rPr>
        <w:t>bertanda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tangan</w:t>
      </w:r>
      <w:proofErr w:type="spellEnd"/>
      <w:r w:rsidRPr="003B3B63">
        <w:rPr>
          <w:rFonts w:ascii="Times New Roman" w:eastAsia="Arial" w:hAnsi="Times New Roman" w:cs="Times New Roman"/>
        </w:rPr>
        <w:t xml:space="preserve"> di </w:t>
      </w:r>
      <w:proofErr w:type="spellStart"/>
      <w:r w:rsidRPr="003B3B63">
        <w:rPr>
          <w:rFonts w:ascii="Times New Roman" w:eastAsia="Arial" w:hAnsi="Times New Roman" w:cs="Times New Roman"/>
        </w:rPr>
        <w:t>bawah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ini</w:t>
      </w:r>
      <w:proofErr w:type="spellEnd"/>
      <w:r w:rsidRPr="003B3B63">
        <w:rPr>
          <w:rFonts w:ascii="Times New Roman" w:eastAsia="Arial" w:hAnsi="Times New Roman" w:cs="Times New Roman"/>
        </w:rPr>
        <w:t>:</w:t>
      </w:r>
    </w:p>
    <w:p w:rsidR="00A244E1" w:rsidRP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  <w:proofErr w:type="spellStart"/>
      <w:r w:rsidRPr="003B3B63">
        <w:rPr>
          <w:rFonts w:ascii="Times New Roman" w:eastAsia="Arial" w:hAnsi="Times New Roman" w:cs="Times New Roman"/>
        </w:rPr>
        <w:t>Nama</w:t>
      </w:r>
      <w:proofErr w:type="spellEnd"/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  <w:t xml:space="preserve">: Dr. </w:t>
      </w:r>
      <w:proofErr w:type="spellStart"/>
      <w:r w:rsidRPr="003B3B63">
        <w:rPr>
          <w:rFonts w:ascii="Times New Roman" w:eastAsia="Arial" w:hAnsi="Times New Roman" w:cs="Times New Roman"/>
        </w:rPr>
        <w:t>Eng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Rahmadi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Kurnia</w:t>
      </w:r>
      <w:proofErr w:type="spellEnd"/>
      <w:r w:rsidRPr="003B3B63">
        <w:rPr>
          <w:rFonts w:ascii="Times New Roman" w:eastAsia="Arial" w:hAnsi="Times New Roman" w:cs="Times New Roman"/>
        </w:rPr>
        <w:t xml:space="preserve">, </w:t>
      </w:r>
    </w:p>
    <w:p w:rsidR="00A244E1" w:rsidRP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  <w:proofErr w:type="spellStart"/>
      <w:r w:rsidRPr="003B3B63">
        <w:rPr>
          <w:rFonts w:ascii="Times New Roman" w:eastAsia="Arial" w:hAnsi="Times New Roman" w:cs="Times New Roman"/>
        </w:rPr>
        <w:t>Jabatan</w:t>
      </w:r>
      <w:proofErr w:type="spellEnd"/>
      <w:r w:rsidRPr="003B3B63">
        <w:rPr>
          <w:rFonts w:ascii="Times New Roman" w:eastAsia="Arial" w:hAnsi="Times New Roman" w:cs="Times New Roman"/>
        </w:rPr>
        <w:tab/>
      </w:r>
      <w:r w:rsid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 xml:space="preserve">: </w:t>
      </w:r>
      <w:proofErr w:type="spellStart"/>
      <w:r w:rsidRPr="003B3B63">
        <w:rPr>
          <w:rFonts w:ascii="Times New Roman" w:eastAsia="Arial" w:hAnsi="Times New Roman" w:cs="Times New Roman"/>
        </w:rPr>
        <w:t>Wakil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Dekan</w:t>
      </w:r>
      <w:proofErr w:type="spellEnd"/>
      <w:r w:rsidRPr="003B3B63">
        <w:rPr>
          <w:rFonts w:ascii="Times New Roman" w:eastAsia="Arial" w:hAnsi="Times New Roman" w:cs="Times New Roman"/>
        </w:rPr>
        <w:t xml:space="preserve"> I</w:t>
      </w:r>
    </w:p>
    <w:p w:rsidR="00A244E1" w:rsidRPr="003B3B63" w:rsidRDefault="00A244E1" w:rsidP="003B3B63">
      <w:pPr>
        <w:spacing w:line="276" w:lineRule="auto"/>
        <w:rPr>
          <w:rFonts w:ascii="Times New Roman" w:eastAsia="Times New Roman" w:hAnsi="Times New Roman" w:cs="Times New Roman"/>
        </w:rPr>
      </w:pPr>
      <w:r w:rsidRPr="003B3B63">
        <w:rPr>
          <w:rFonts w:ascii="Times New Roman" w:eastAsia="Arial" w:hAnsi="Times New Roman" w:cs="Times New Roman"/>
        </w:rPr>
        <w:t>NIP</w:t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  <w:t xml:space="preserve">: </w:t>
      </w:r>
      <w:r w:rsidRPr="003B3B63">
        <w:rPr>
          <w:rFonts w:ascii="Times New Roman" w:eastAsia="Times New Roman" w:hAnsi="Times New Roman" w:cs="Times New Roman"/>
        </w:rPr>
        <w:t>196908201997031002</w:t>
      </w:r>
    </w:p>
    <w:p w:rsidR="00A244E1" w:rsidRP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  <w:r w:rsidRPr="003B3B63">
        <w:rPr>
          <w:rFonts w:ascii="Times New Roman" w:eastAsia="Arial" w:hAnsi="Times New Roman" w:cs="Times New Roman"/>
        </w:rPr>
        <w:t>E-mail</w:t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  <w:t>: kurnia@eng.unand.ac.id</w:t>
      </w:r>
    </w:p>
    <w:p w:rsidR="00A244E1" w:rsidRP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  <w:r w:rsidRPr="003B3B63">
        <w:rPr>
          <w:rFonts w:ascii="Times New Roman" w:eastAsia="Arial" w:hAnsi="Times New Roman" w:cs="Times New Roman"/>
        </w:rPr>
        <w:t xml:space="preserve">No </w:t>
      </w:r>
      <w:proofErr w:type="spellStart"/>
      <w:r w:rsidRPr="003B3B63">
        <w:rPr>
          <w:rFonts w:ascii="Times New Roman" w:eastAsia="Arial" w:hAnsi="Times New Roman" w:cs="Times New Roman"/>
        </w:rPr>
        <w:t>Telp</w:t>
      </w:r>
      <w:proofErr w:type="spellEnd"/>
      <w:r w:rsidRPr="003B3B63">
        <w:rPr>
          <w:rFonts w:ascii="Times New Roman" w:eastAsia="Arial" w:hAnsi="Times New Roman" w:cs="Times New Roman"/>
        </w:rPr>
        <w:tab/>
        <w:t>: +62 813-6368-6269</w:t>
      </w:r>
    </w:p>
    <w:p w:rsidR="00A244E1" w:rsidRP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</w:p>
    <w:p w:rsidR="00A244E1" w:rsidRPr="003B3B63" w:rsidRDefault="00A244E1" w:rsidP="003B3B63">
      <w:pPr>
        <w:spacing w:after="240" w:line="276" w:lineRule="auto"/>
        <w:rPr>
          <w:rFonts w:ascii="Times New Roman" w:eastAsia="Arial" w:hAnsi="Times New Roman" w:cs="Times New Roman"/>
        </w:rPr>
      </w:pPr>
      <w:proofErr w:type="spellStart"/>
      <w:proofErr w:type="gramStart"/>
      <w:r w:rsidRPr="003B3B63">
        <w:rPr>
          <w:rFonts w:ascii="Times New Roman" w:eastAsia="Arial" w:hAnsi="Times New Roman" w:cs="Times New Roman"/>
        </w:rPr>
        <w:t>memberikan</w:t>
      </w:r>
      <w:proofErr w:type="spellEnd"/>
      <w:proofErr w:type="gram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rekomendasi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kepada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mahasiswa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berikut</w:t>
      </w:r>
      <w:proofErr w:type="spellEnd"/>
      <w:r w:rsidRPr="003B3B63">
        <w:rPr>
          <w:rFonts w:ascii="Times New Roman" w:eastAsia="Arial" w:hAnsi="Times New Roman" w:cs="Times New Roman"/>
        </w:rPr>
        <w:t>:</w:t>
      </w:r>
    </w:p>
    <w:p w:rsidR="00A244E1" w:rsidRP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  <w:proofErr w:type="spellStart"/>
      <w:r w:rsidRPr="003B3B63">
        <w:rPr>
          <w:rFonts w:ascii="Times New Roman" w:eastAsia="Arial" w:hAnsi="Times New Roman" w:cs="Times New Roman"/>
        </w:rPr>
        <w:t>Nama</w:t>
      </w:r>
      <w:proofErr w:type="spellEnd"/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  <w:t xml:space="preserve">: </w:t>
      </w:r>
    </w:p>
    <w:p w:rsidR="00A244E1" w:rsidRP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  <w:r w:rsidRPr="003B3B63">
        <w:rPr>
          <w:rFonts w:ascii="Times New Roman" w:eastAsia="Arial" w:hAnsi="Times New Roman" w:cs="Times New Roman"/>
        </w:rPr>
        <w:t>NIM</w:t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  <w:t xml:space="preserve">: </w:t>
      </w:r>
    </w:p>
    <w:p w:rsidR="00A244E1" w:rsidRP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  <w:r w:rsidRPr="003B3B63">
        <w:rPr>
          <w:rFonts w:ascii="Times New Roman" w:eastAsia="Arial" w:hAnsi="Times New Roman" w:cs="Times New Roman"/>
        </w:rPr>
        <w:t xml:space="preserve">Program </w:t>
      </w:r>
      <w:proofErr w:type="spellStart"/>
      <w:r w:rsidRPr="003B3B63">
        <w:rPr>
          <w:rFonts w:ascii="Times New Roman" w:eastAsia="Arial" w:hAnsi="Times New Roman" w:cs="Times New Roman"/>
        </w:rPr>
        <w:t>Studi</w:t>
      </w:r>
      <w:proofErr w:type="spellEnd"/>
      <w:r w:rsidRPr="003B3B63">
        <w:rPr>
          <w:rFonts w:ascii="Times New Roman" w:eastAsia="Arial" w:hAnsi="Times New Roman" w:cs="Times New Roman"/>
        </w:rPr>
        <w:t xml:space="preserve">/ </w:t>
      </w:r>
      <w:proofErr w:type="spellStart"/>
      <w:r w:rsidRPr="003B3B63">
        <w:rPr>
          <w:rFonts w:ascii="Times New Roman" w:eastAsia="Arial" w:hAnsi="Times New Roman" w:cs="Times New Roman"/>
        </w:rPr>
        <w:t>Jurusan</w:t>
      </w:r>
      <w:proofErr w:type="spellEnd"/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  <w:t xml:space="preserve">: </w:t>
      </w:r>
    </w:p>
    <w:p w:rsidR="00A244E1" w:rsidRP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  <w:proofErr w:type="spellStart"/>
      <w:r w:rsidRPr="003B3B63">
        <w:rPr>
          <w:rFonts w:ascii="Times New Roman" w:eastAsia="Arial" w:hAnsi="Times New Roman" w:cs="Times New Roman"/>
        </w:rPr>
        <w:t>Fakultas</w:t>
      </w:r>
      <w:proofErr w:type="spellEnd"/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  <w:t xml:space="preserve">: </w:t>
      </w:r>
      <w:proofErr w:type="spellStart"/>
      <w:r w:rsidRPr="003B3B63">
        <w:rPr>
          <w:rFonts w:ascii="Times New Roman" w:eastAsia="Arial" w:hAnsi="Times New Roman" w:cs="Times New Roman"/>
        </w:rPr>
        <w:t>Teknologi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Informasi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</w:p>
    <w:p w:rsidR="00A244E1" w:rsidRP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  <w:r w:rsidRPr="003B3B63">
        <w:rPr>
          <w:rFonts w:ascii="Times New Roman" w:eastAsia="Arial" w:hAnsi="Times New Roman" w:cs="Times New Roman"/>
        </w:rPr>
        <w:t xml:space="preserve">Semester </w:t>
      </w:r>
      <w:proofErr w:type="spellStart"/>
      <w:r w:rsidRPr="003B3B63">
        <w:rPr>
          <w:rFonts w:ascii="Times New Roman" w:eastAsia="Arial" w:hAnsi="Times New Roman" w:cs="Times New Roman"/>
        </w:rPr>
        <w:t>saat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ini</w:t>
      </w:r>
      <w:proofErr w:type="spellEnd"/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  <w:t xml:space="preserve">: </w:t>
      </w:r>
    </w:p>
    <w:p w:rsidR="00A244E1" w:rsidRP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  <w:r w:rsidRPr="003B3B63">
        <w:rPr>
          <w:rFonts w:ascii="Times New Roman" w:eastAsia="Arial" w:hAnsi="Times New Roman" w:cs="Times New Roman"/>
        </w:rPr>
        <w:t>IPK</w:t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  <w:t xml:space="preserve">: </w:t>
      </w:r>
    </w:p>
    <w:p w:rsidR="00A244E1" w:rsidRP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  <w:proofErr w:type="spellStart"/>
      <w:r w:rsidRPr="003B3B63">
        <w:rPr>
          <w:rFonts w:ascii="Times New Roman" w:eastAsia="Arial" w:hAnsi="Times New Roman" w:cs="Times New Roman"/>
        </w:rPr>
        <w:t>Jumlah</w:t>
      </w:r>
      <w:proofErr w:type="spellEnd"/>
      <w:r w:rsidRPr="003B3B63">
        <w:rPr>
          <w:rFonts w:ascii="Times New Roman" w:eastAsia="Arial" w:hAnsi="Times New Roman" w:cs="Times New Roman"/>
        </w:rPr>
        <w:t xml:space="preserve"> SKS</w:t>
      </w:r>
      <w:r w:rsidRPr="003B3B63">
        <w:rPr>
          <w:rFonts w:ascii="Times New Roman" w:eastAsia="Arial" w:hAnsi="Times New Roman" w:cs="Times New Roman"/>
        </w:rPr>
        <w:tab/>
        <w:t xml:space="preserve">yang </w:t>
      </w:r>
      <w:proofErr w:type="spellStart"/>
      <w:r w:rsidRPr="003B3B63">
        <w:rPr>
          <w:rFonts w:ascii="Times New Roman" w:eastAsia="Arial" w:hAnsi="Times New Roman" w:cs="Times New Roman"/>
        </w:rPr>
        <w:t>sudah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ditempuh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dan</w:t>
      </w:r>
      <w:proofErr w:type="spellEnd"/>
      <w:r w:rsidRPr="003B3B63">
        <w:rPr>
          <w:rFonts w:ascii="Times New Roman" w:eastAsia="Arial" w:hAnsi="Times New Roman" w:cs="Times New Roman"/>
        </w:rPr>
        <w:t xml:space="preserve"> lulus</w:t>
      </w:r>
      <w:r w:rsidRPr="003B3B63">
        <w:rPr>
          <w:rFonts w:ascii="Times New Roman" w:eastAsia="Arial" w:hAnsi="Times New Roman" w:cs="Times New Roman"/>
        </w:rPr>
        <w:tab/>
        <w:t xml:space="preserve">: </w:t>
      </w:r>
    </w:p>
    <w:p w:rsid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  <w:proofErr w:type="spellStart"/>
      <w:r w:rsidRPr="003B3B63">
        <w:rPr>
          <w:rFonts w:ascii="Times New Roman" w:eastAsia="Arial" w:hAnsi="Times New Roman" w:cs="Times New Roman"/>
        </w:rPr>
        <w:t>Nama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Koordinator</w:t>
      </w:r>
      <w:proofErr w:type="spellEnd"/>
      <w:r w:rsidRPr="003B3B63">
        <w:rPr>
          <w:rFonts w:ascii="Times New Roman" w:eastAsia="Arial" w:hAnsi="Times New Roman" w:cs="Times New Roman"/>
        </w:rPr>
        <w:t xml:space="preserve"> PT MSIB</w:t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 xml:space="preserve">: </w:t>
      </w:r>
    </w:p>
    <w:p w:rsidR="00A244E1" w:rsidRP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  <w:proofErr w:type="spellStart"/>
      <w:r w:rsidRPr="003B3B63">
        <w:rPr>
          <w:rFonts w:ascii="Times New Roman" w:eastAsia="Arial" w:hAnsi="Times New Roman" w:cs="Times New Roman"/>
        </w:rPr>
        <w:t>Nomor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Hp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Koordinator</w:t>
      </w:r>
      <w:proofErr w:type="spellEnd"/>
      <w:r w:rsidRPr="003B3B63">
        <w:rPr>
          <w:rFonts w:ascii="Times New Roman" w:eastAsia="Arial" w:hAnsi="Times New Roman" w:cs="Times New Roman"/>
        </w:rPr>
        <w:t xml:space="preserve"> PT</w:t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</w:r>
      <w:r w:rsidRPr="003B3B63">
        <w:rPr>
          <w:rFonts w:ascii="Times New Roman" w:eastAsia="Arial" w:hAnsi="Times New Roman" w:cs="Times New Roman"/>
        </w:rPr>
        <w:tab/>
        <w:t xml:space="preserve">: </w:t>
      </w:r>
    </w:p>
    <w:p w:rsidR="00A244E1" w:rsidRPr="003B3B63" w:rsidRDefault="00A244E1" w:rsidP="003B3B63">
      <w:pPr>
        <w:spacing w:line="276" w:lineRule="auto"/>
        <w:rPr>
          <w:rFonts w:ascii="Times New Roman" w:eastAsia="Arial" w:hAnsi="Times New Roman" w:cs="Times New Roman"/>
        </w:rPr>
      </w:pPr>
    </w:p>
    <w:p w:rsidR="00A244E1" w:rsidRPr="003B3B63" w:rsidRDefault="00A244E1" w:rsidP="003B3B63">
      <w:pPr>
        <w:spacing w:after="240" w:line="276" w:lineRule="auto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proofErr w:type="gramStart"/>
      <w:r w:rsidRPr="003B3B63">
        <w:rPr>
          <w:rFonts w:ascii="Times New Roman" w:eastAsia="Arial" w:hAnsi="Times New Roman" w:cs="Times New Roman"/>
        </w:rPr>
        <w:t>untuk</w:t>
      </w:r>
      <w:proofErr w:type="spellEnd"/>
      <w:proofErr w:type="gram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menjadi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peserta</w:t>
      </w:r>
      <w:proofErr w:type="spellEnd"/>
      <w:r w:rsidRPr="003B3B63">
        <w:rPr>
          <w:rFonts w:ascii="Times New Roman" w:eastAsia="Arial" w:hAnsi="Times New Roman" w:cs="Times New Roman"/>
        </w:rPr>
        <w:t xml:space="preserve"> program </w:t>
      </w:r>
      <w:proofErr w:type="spellStart"/>
      <w:r w:rsidRPr="003B3B63">
        <w:rPr>
          <w:rFonts w:ascii="Times New Roman" w:eastAsia="Arial" w:hAnsi="Times New Roman" w:cs="Times New Roman"/>
        </w:rPr>
        <w:t>Magang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dan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Studi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Independen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Bersertifikat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Angkatan</w:t>
      </w:r>
      <w:proofErr w:type="spellEnd"/>
      <w:r w:rsidRPr="003B3B63">
        <w:rPr>
          <w:rFonts w:ascii="Times New Roman" w:eastAsia="Arial" w:hAnsi="Times New Roman" w:cs="Times New Roman"/>
        </w:rPr>
        <w:t xml:space="preserve"> ……… </w:t>
      </w:r>
      <w:proofErr w:type="spellStart"/>
      <w:r w:rsidRPr="003B3B63">
        <w:rPr>
          <w:rFonts w:ascii="Times New Roman" w:eastAsia="Arial" w:hAnsi="Times New Roman" w:cs="Times New Roman"/>
        </w:rPr>
        <w:t>Tahun</w:t>
      </w:r>
      <w:proofErr w:type="spellEnd"/>
      <w:r w:rsidRPr="003B3B63">
        <w:rPr>
          <w:rFonts w:ascii="Times New Roman" w:eastAsia="Arial" w:hAnsi="Times New Roman" w:cs="Times New Roman"/>
        </w:rPr>
        <w:t xml:space="preserve"> …….. </w:t>
      </w:r>
      <w:proofErr w:type="spellStart"/>
      <w:r w:rsidRPr="003B3B63">
        <w:rPr>
          <w:rFonts w:ascii="Times New Roman" w:eastAsia="Arial" w:hAnsi="Times New Roman" w:cs="Times New Roman"/>
        </w:rPr>
        <w:t>dan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menyatakan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bahwa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mahasiswa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tersebut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terdaftar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sebagai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mahasiswa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aktif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pada</w:t>
      </w:r>
      <w:proofErr w:type="spellEnd"/>
      <w:r w:rsidRPr="003B3B63">
        <w:rPr>
          <w:rFonts w:ascii="Times New Roman" w:eastAsia="Arial" w:hAnsi="Times New Roman" w:cs="Times New Roman"/>
        </w:rPr>
        <w:t xml:space="preserve"> semester yang </w:t>
      </w:r>
      <w:proofErr w:type="spellStart"/>
      <w:r w:rsidRPr="003B3B63">
        <w:rPr>
          <w:rFonts w:ascii="Times New Roman" w:eastAsia="Arial" w:hAnsi="Times New Roman" w:cs="Times New Roman"/>
        </w:rPr>
        <w:t>berjalan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dan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belum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yudisium</w:t>
      </w:r>
      <w:proofErr w:type="spellEnd"/>
      <w:r w:rsidRPr="003B3B63">
        <w:rPr>
          <w:rFonts w:ascii="Times New Roman" w:eastAsia="Arial" w:hAnsi="Times New Roman" w:cs="Times New Roman"/>
        </w:rPr>
        <w:t>.</w:t>
      </w:r>
    </w:p>
    <w:p w:rsidR="00A244E1" w:rsidRPr="003B3B63" w:rsidRDefault="00A244E1" w:rsidP="003B3B63">
      <w:pPr>
        <w:spacing w:line="276" w:lineRule="auto"/>
        <w:jc w:val="both"/>
        <w:rPr>
          <w:rFonts w:ascii="Times New Roman" w:eastAsia="Arial" w:hAnsi="Times New Roman" w:cs="Times New Roman"/>
          <w:strike/>
        </w:rPr>
      </w:pPr>
      <w:proofErr w:type="spellStart"/>
      <w:r w:rsidRPr="003B3B63">
        <w:rPr>
          <w:rFonts w:ascii="Times New Roman" w:eastAsia="Arial" w:hAnsi="Times New Roman" w:cs="Times New Roman"/>
        </w:rPr>
        <w:t>Sebagai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bentuk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dukungan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dan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fasilitasi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bagi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mahasiswa</w:t>
      </w:r>
      <w:proofErr w:type="spellEnd"/>
      <w:r w:rsidRPr="003B3B63">
        <w:rPr>
          <w:rFonts w:ascii="Times New Roman" w:eastAsia="Arial" w:hAnsi="Times New Roman" w:cs="Times New Roman"/>
        </w:rPr>
        <w:t xml:space="preserve">, kami </w:t>
      </w:r>
      <w:proofErr w:type="spellStart"/>
      <w:r w:rsidRPr="003B3B63">
        <w:rPr>
          <w:rFonts w:ascii="Times New Roman" w:eastAsia="Arial" w:hAnsi="Times New Roman" w:cs="Times New Roman"/>
        </w:rPr>
        <w:t>menyatakan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kesediaan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untuk</w:t>
      </w:r>
      <w:proofErr w:type="spellEnd"/>
      <w:r w:rsidRPr="003B3B63">
        <w:rPr>
          <w:rFonts w:ascii="Times New Roman" w:eastAsia="Arial" w:hAnsi="Times New Roman" w:cs="Times New Roman"/>
        </w:rPr>
        <w:t xml:space="preserve">: </w:t>
      </w:r>
    </w:p>
    <w:p w:rsidR="00A244E1" w:rsidRPr="003B3B63" w:rsidRDefault="00A244E1" w:rsidP="003B3B6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3B3B63">
        <w:rPr>
          <w:rFonts w:ascii="Times New Roman" w:eastAsia="Arial" w:hAnsi="Times New Roman" w:cs="Times New Roman"/>
          <w:color w:val="000000"/>
        </w:rPr>
        <w:t>Memberikan</w:t>
      </w:r>
      <w:proofErr w:type="spellEnd"/>
      <w:r w:rsidRPr="003B3B63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  <w:color w:val="000000"/>
        </w:rPr>
        <w:t>pengakuan</w:t>
      </w:r>
      <w:proofErr w:type="spellEnd"/>
      <w:r w:rsidRPr="003B3B63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  <w:color w:val="000000"/>
        </w:rPr>
        <w:t>dan</w:t>
      </w:r>
      <w:proofErr w:type="spellEnd"/>
      <w:r w:rsidRPr="003B3B63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  <w:color w:val="000000"/>
        </w:rPr>
        <w:t>konversi</w:t>
      </w:r>
      <w:proofErr w:type="spellEnd"/>
      <w:r w:rsidRPr="003B3B63">
        <w:rPr>
          <w:rFonts w:ascii="Times New Roman" w:eastAsia="Arial" w:hAnsi="Times New Roman" w:cs="Times New Roman"/>
          <w:color w:val="000000"/>
        </w:rPr>
        <w:t xml:space="preserve"> 20 </w:t>
      </w:r>
      <w:proofErr w:type="spellStart"/>
      <w:r w:rsidRPr="003B3B63">
        <w:rPr>
          <w:rFonts w:ascii="Times New Roman" w:eastAsia="Arial" w:hAnsi="Times New Roman" w:cs="Times New Roman"/>
          <w:color w:val="000000"/>
        </w:rPr>
        <w:t>sks</w:t>
      </w:r>
      <w:proofErr w:type="spellEnd"/>
      <w:r w:rsidRPr="003B3B63">
        <w:rPr>
          <w:rFonts w:ascii="Times New Roman" w:eastAsia="Arial" w:hAnsi="Times New Roman" w:cs="Times New Roman"/>
          <w:color w:val="000000"/>
        </w:rPr>
        <w:t xml:space="preserve">. </w:t>
      </w:r>
    </w:p>
    <w:p w:rsidR="00A244E1" w:rsidRPr="003B3B63" w:rsidRDefault="00A244E1" w:rsidP="003B3B6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  <w:rPr>
          <w:rFonts w:ascii="Times New Roman" w:eastAsia="Arial" w:hAnsi="Times New Roman" w:cs="Times New Roman"/>
        </w:rPr>
      </w:pPr>
      <w:proofErr w:type="spellStart"/>
      <w:r w:rsidRPr="003B3B63">
        <w:rPr>
          <w:rFonts w:ascii="Times New Roman" w:eastAsia="Arial" w:hAnsi="Times New Roman" w:cs="Times New Roman"/>
        </w:rPr>
        <w:t>Mendukung</w:t>
      </w:r>
      <w:proofErr w:type="spellEnd"/>
      <w:r w:rsidRPr="003B3B63">
        <w:rPr>
          <w:rFonts w:ascii="Times New Roman" w:eastAsia="Arial" w:hAnsi="Times New Roman" w:cs="Times New Roman"/>
        </w:rPr>
        <w:t xml:space="preserve"> proses </w:t>
      </w:r>
      <w:proofErr w:type="spellStart"/>
      <w:r w:rsidRPr="003B3B63">
        <w:rPr>
          <w:rFonts w:ascii="Times New Roman" w:eastAsia="Arial" w:hAnsi="Times New Roman" w:cs="Times New Roman"/>
        </w:rPr>
        <w:t>belajar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mahasiswa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melalui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pengalaman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Magang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dan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Studi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Independen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Bersertifikat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sesuai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dengan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ketentuan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dalam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juknis</w:t>
      </w:r>
      <w:proofErr w:type="spellEnd"/>
      <w:r w:rsidRPr="003B3B63">
        <w:rPr>
          <w:rFonts w:ascii="Times New Roman" w:eastAsia="Arial" w:hAnsi="Times New Roman" w:cs="Times New Roman"/>
        </w:rPr>
        <w:t xml:space="preserve"> program </w:t>
      </w:r>
      <w:proofErr w:type="spellStart"/>
      <w:r w:rsidRPr="003B3B63">
        <w:rPr>
          <w:rFonts w:ascii="Times New Roman" w:eastAsia="Arial" w:hAnsi="Times New Roman" w:cs="Times New Roman"/>
        </w:rPr>
        <w:t>magang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dan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studi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independen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bersertifikat</w:t>
      </w:r>
      <w:proofErr w:type="spellEnd"/>
      <w:r w:rsidRPr="003B3B63">
        <w:rPr>
          <w:rFonts w:ascii="Times New Roman" w:eastAsia="Arial" w:hAnsi="Times New Roman" w:cs="Times New Roman"/>
        </w:rPr>
        <w:t>;</w:t>
      </w:r>
    </w:p>
    <w:p w:rsidR="00A244E1" w:rsidRPr="003B3B63" w:rsidRDefault="00A244E1" w:rsidP="003B3B63">
      <w:pPr>
        <w:spacing w:before="240" w:after="240" w:line="276" w:lineRule="auto"/>
        <w:jc w:val="both"/>
        <w:rPr>
          <w:rFonts w:ascii="Times New Roman" w:eastAsia="Arial" w:hAnsi="Times New Roman" w:cs="Times New Roman"/>
        </w:rPr>
      </w:pPr>
      <w:proofErr w:type="spellStart"/>
      <w:r w:rsidRPr="003B3B63">
        <w:rPr>
          <w:rFonts w:ascii="Times New Roman" w:eastAsia="Arial" w:hAnsi="Times New Roman" w:cs="Times New Roman"/>
        </w:rPr>
        <w:t>Demikian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surat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rekomendasi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ini</w:t>
      </w:r>
      <w:proofErr w:type="spellEnd"/>
      <w:r w:rsidRPr="003B3B63">
        <w:rPr>
          <w:rFonts w:ascii="Times New Roman" w:eastAsia="Arial" w:hAnsi="Times New Roman" w:cs="Times New Roman"/>
        </w:rPr>
        <w:t xml:space="preserve"> kami </w:t>
      </w:r>
      <w:proofErr w:type="spellStart"/>
      <w:r w:rsidRPr="003B3B63">
        <w:rPr>
          <w:rFonts w:ascii="Times New Roman" w:eastAsia="Arial" w:hAnsi="Times New Roman" w:cs="Times New Roman"/>
        </w:rPr>
        <w:t>sampaikan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untuk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dipergunakan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sebagaimana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mestinya</w:t>
      </w:r>
      <w:proofErr w:type="spellEnd"/>
      <w:r w:rsidRPr="003B3B63">
        <w:rPr>
          <w:rFonts w:ascii="Times New Roman" w:eastAsia="Arial" w:hAnsi="Times New Roman" w:cs="Times New Roman"/>
        </w:rPr>
        <w:t>.</w:t>
      </w:r>
    </w:p>
    <w:p w:rsidR="00A244E1" w:rsidRPr="003B3B63" w:rsidRDefault="00A244E1" w:rsidP="003B3B63">
      <w:pPr>
        <w:spacing w:before="240" w:line="276" w:lineRule="auto"/>
        <w:ind w:left="5760" w:firstLine="720"/>
        <w:rPr>
          <w:rFonts w:ascii="Times New Roman" w:eastAsia="Arial" w:hAnsi="Times New Roman" w:cs="Times New Roman"/>
        </w:rPr>
      </w:pPr>
      <w:r w:rsidRPr="003B3B63">
        <w:rPr>
          <w:rFonts w:ascii="Times New Roman" w:eastAsia="Arial" w:hAnsi="Times New Roman" w:cs="Times New Roman"/>
        </w:rPr>
        <w:t xml:space="preserve">Padang, </w:t>
      </w:r>
      <w:r w:rsidR="00AC6199">
        <w:rPr>
          <w:rFonts w:ascii="Times New Roman" w:eastAsia="Arial" w:hAnsi="Times New Roman" w:cs="Times New Roman"/>
        </w:rPr>
        <w:t xml:space="preserve"> </w:t>
      </w:r>
      <w:r w:rsidR="00AE298A">
        <w:rPr>
          <w:rFonts w:ascii="Times New Roman" w:eastAsia="Arial" w:hAnsi="Times New Roman" w:cs="Times New Roman"/>
        </w:rPr>
        <w:t xml:space="preserve">   </w:t>
      </w:r>
      <w:proofErr w:type="spellStart"/>
      <w:r w:rsidR="00AE298A">
        <w:rPr>
          <w:rFonts w:ascii="Times New Roman" w:eastAsia="Arial" w:hAnsi="Times New Roman" w:cs="Times New Roman"/>
        </w:rPr>
        <w:t>Januari</w:t>
      </w:r>
      <w:proofErr w:type="spellEnd"/>
      <w:r w:rsidR="00AE298A">
        <w:rPr>
          <w:rFonts w:ascii="Times New Roman" w:eastAsia="Arial" w:hAnsi="Times New Roman" w:cs="Times New Roman"/>
        </w:rPr>
        <w:t xml:space="preserve"> </w:t>
      </w:r>
      <w:r w:rsidRPr="003B3B63">
        <w:rPr>
          <w:rFonts w:ascii="Times New Roman" w:eastAsia="Arial" w:hAnsi="Times New Roman" w:cs="Times New Roman"/>
        </w:rPr>
        <w:t>202</w:t>
      </w:r>
      <w:r w:rsidR="00AE298A">
        <w:rPr>
          <w:rFonts w:ascii="Times New Roman" w:eastAsia="Arial" w:hAnsi="Times New Roman" w:cs="Times New Roman"/>
        </w:rPr>
        <w:t>3</w:t>
      </w:r>
    </w:p>
    <w:p w:rsidR="00A244E1" w:rsidRPr="003B3B63" w:rsidRDefault="00A244E1" w:rsidP="003B3B63">
      <w:pPr>
        <w:spacing w:line="276" w:lineRule="auto"/>
        <w:ind w:left="4320"/>
        <w:jc w:val="center"/>
        <w:rPr>
          <w:rFonts w:ascii="Times New Roman" w:eastAsia="Arial" w:hAnsi="Times New Roman" w:cs="Times New Roman"/>
        </w:rPr>
      </w:pPr>
      <w:r w:rsidRPr="003B3B63">
        <w:rPr>
          <w:rFonts w:ascii="Times New Roman" w:eastAsia="Arial" w:hAnsi="Times New Roman" w:cs="Times New Roman"/>
        </w:rPr>
        <w:t xml:space="preserve">       </w:t>
      </w:r>
      <w:r w:rsidR="00065029" w:rsidRPr="003B3B63">
        <w:rPr>
          <w:rFonts w:ascii="Times New Roman" w:eastAsia="Arial" w:hAnsi="Times New Roman" w:cs="Times New Roman"/>
        </w:rPr>
        <w:tab/>
        <w:t xml:space="preserve">  </w:t>
      </w:r>
      <w:proofErr w:type="spellStart"/>
      <w:r w:rsidRPr="003B3B63">
        <w:rPr>
          <w:rFonts w:ascii="Times New Roman" w:eastAsia="Arial" w:hAnsi="Times New Roman" w:cs="Times New Roman"/>
        </w:rPr>
        <w:t>Wakil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Dekan</w:t>
      </w:r>
      <w:proofErr w:type="spellEnd"/>
      <w:r w:rsidRPr="003B3B63">
        <w:rPr>
          <w:rFonts w:ascii="Times New Roman" w:eastAsia="Arial" w:hAnsi="Times New Roman" w:cs="Times New Roman"/>
        </w:rPr>
        <w:t xml:space="preserve"> I,      </w:t>
      </w:r>
    </w:p>
    <w:p w:rsidR="00423E29" w:rsidRDefault="00423E29" w:rsidP="003B3B63">
      <w:pPr>
        <w:spacing w:line="276" w:lineRule="auto"/>
        <w:ind w:left="4320"/>
        <w:jc w:val="center"/>
        <w:rPr>
          <w:rFonts w:ascii="Times New Roman" w:eastAsia="Arial" w:hAnsi="Times New Roman" w:cs="Times New Roman"/>
        </w:rPr>
      </w:pPr>
    </w:p>
    <w:p w:rsidR="003B3B63" w:rsidRPr="003B3B63" w:rsidRDefault="003B3B63" w:rsidP="003B3B63">
      <w:pPr>
        <w:spacing w:line="276" w:lineRule="auto"/>
        <w:ind w:left="4320"/>
        <w:jc w:val="center"/>
        <w:rPr>
          <w:rFonts w:ascii="Times New Roman" w:eastAsia="Arial" w:hAnsi="Times New Roman" w:cs="Times New Roman"/>
        </w:rPr>
      </w:pPr>
    </w:p>
    <w:p w:rsidR="00423E29" w:rsidRPr="003B3B63" w:rsidRDefault="00423E29" w:rsidP="003B3B63">
      <w:pPr>
        <w:spacing w:line="276" w:lineRule="auto"/>
        <w:ind w:left="4320"/>
        <w:jc w:val="center"/>
        <w:rPr>
          <w:rFonts w:ascii="Times New Roman" w:eastAsia="Arial" w:hAnsi="Times New Roman" w:cs="Times New Roman"/>
        </w:rPr>
      </w:pPr>
    </w:p>
    <w:p w:rsidR="00A244E1" w:rsidRPr="003B3B63" w:rsidRDefault="00A244E1" w:rsidP="003B3B63">
      <w:pPr>
        <w:spacing w:line="276" w:lineRule="auto"/>
        <w:ind w:left="5760"/>
        <w:rPr>
          <w:rFonts w:ascii="Times New Roman" w:eastAsia="Arial" w:hAnsi="Times New Roman" w:cs="Times New Roman"/>
        </w:rPr>
      </w:pPr>
      <w:r w:rsidRPr="003B3B63">
        <w:rPr>
          <w:rFonts w:ascii="Times New Roman" w:eastAsia="Arial" w:hAnsi="Times New Roman" w:cs="Times New Roman"/>
        </w:rPr>
        <w:tab/>
        <w:t xml:space="preserve">Dr. </w:t>
      </w:r>
      <w:proofErr w:type="spellStart"/>
      <w:r w:rsidRPr="003B3B63">
        <w:rPr>
          <w:rFonts w:ascii="Times New Roman" w:eastAsia="Arial" w:hAnsi="Times New Roman" w:cs="Times New Roman"/>
        </w:rPr>
        <w:t>Eng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Rahmadi</w:t>
      </w:r>
      <w:proofErr w:type="spellEnd"/>
      <w:r w:rsidRPr="003B3B63">
        <w:rPr>
          <w:rFonts w:ascii="Times New Roman" w:eastAsia="Arial" w:hAnsi="Times New Roman" w:cs="Times New Roman"/>
        </w:rPr>
        <w:t xml:space="preserve"> </w:t>
      </w:r>
      <w:proofErr w:type="spellStart"/>
      <w:r w:rsidRPr="003B3B63">
        <w:rPr>
          <w:rFonts w:ascii="Times New Roman" w:eastAsia="Arial" w:hAnsi="Times New Roman" w:cs="Times New Roman"/>
        </w:rPr>
        <w:t>Kurnia</w:t>
      </w:r>
      <w:proofErr w:type="spellEnd"/>
    </w:p>
    <w:p w:rsidR="00A244E1" w:rsidRPr="00AE298A" w:rsidRDefault="00A244E1" w:rsidP="00AE298A">
      <w:pPr>
        <w:spacing w:line="276" w:lineRule="auto"/>
        <w:ind w:left="5760"/>
        <w:rPr>
          <w:rFonts w:ascii="Arial" w:eastAsia="Arial" w:hAnsi="Arial" w:cs="Arial"/>
        </w:rPr>
        <w:sectPr w:rsidR="00A244E1" w:rsidRPr="00AE298A" w:rsidSect="00AA079B">
          <w:headerReference w:type="default" r:id="rId9"/>
          <w:pgSz w:w="11907" w:h="16839" w:code="9"/>
          <w:pgMar w:top="1065" w:right="1017" w:bottom="9" w:left="1170" w:header="180" w:footer="709" w:gutter="0"/>
          <w:cols w:space="708"/>
          <w:docGrid w:linePitch="360"/>
        </w:sectPr>
      </w:pPr>
      <w:r w:rsidRPr="003B3B63">
        <w:rPr>
          <w:rFonts w:ascii="Times New Roman" w:eastAsia="Arial" w:hAnsi="Times New Roman" w:cs="Times New Roman"/>
        </w:rPr>
        <w:tab/>
        <w:t xml:space="preserve">NIP. </w:t>
      </w:r>
      <w:r w:rsidRPr="003B3B63">
        <w:rPr>
          <w:rFonts w:ascii="Times New Roman" w:eastAsia="Times New Roman" w:hAnsi="Times New Roman" w:cs="Times New Roman"/>
        </w:rPr>
        <w:t>196908201997031002</w:t>
      </w:r>
    </w:p>
    <w:p w:rsidR="00A244E1" w:rsidRDefault="00A244E1" w:rsidP="00AE298A">
      <w:pPr>
        <w:spacing w:line="360" w:lineRule="auto"/>
        <w:rPr>
          <w:rFonts w:ascii="Arial" w:eastAsia="Arial" w:hAnsi="Arial" w:cs="Arial"/>
          <w:b/>
        </w:rPr>
        <w:sectPr w:rsidR="00A244E1" w:rsidSect="00AA079B">
          <w:pgSz w:w="11907" w:h="16839" w:code="9"/>
          <w:pgMar w:top="1065" w:right="1017" w:bottom="9" w:left="1170" w:header="180" w:footer="709" w:gutter="0"/>
          <w:cols w:space="708"/>
          <w:docGrid w:linePitch="360"/>
        </w:sectPr>
      </w:pPr>
    </w:p>
    <w:p w:rsidR="00C11148" w:rsidRDefault="00C11148" w:rsidP="00C11148">
      <w:pPr>
        <w:rPr>
          <w:rFonts w:ascii="Times New Roman" w:hAnsi="Times New Roman" w:cs="Times New Roman"/>
          <w:i/>
          <w:sz w:val="20"/>
          <w:szCs w:val="20"/>
        </w:rPr>
      </w:pPr>
    </w:p>
    <w:p w:rsidR="000166D3" w:rsidRPr="00355C57" w:rsidRDefault="000166D3" w:rsidP="00C11148">
      <w:pPr>
        <w:jc w:val="both"/>
        <w:rPr>
          <w:rFonts w:ascii="Times New Roman" w:hAnsi="Times New Roman" w:cs="Times New Roman"/>
          <w:sz w:val="22"/>
          <w:szCs w:val="22"/>
          <w:lang w:val="sv-SE"/>
        </w:rPr>
        <w:sectPr w:rsidR="000166D3" w:rsidRPr="00355C57" w:rsidSect="00AA079B">
          <w:pgSz w:w="11907" w:h="16839" w:code="9"/>
          <w:pgMar w:top="1065" w:right="1017" w:bottom="9" w:left="1170" w:header="180" w:footer="709" w:gutter="0"/>
          <w:cols w:space="708"/>
          <w:docGrid w:linePitch="360"/>
        </w:sectPr>
      </w:pPr>
      <w:bookmarkStart w:id="0" w:name="_GoBack"/>
      <w:bookmarkEnd w:id="0"/>
    </w:p>
    <w:p w:rsidR="00FB7826" w:rsidRPr="00AA079B" w:rsidRDefault="00FB7826" w:rsidP="006451D1"/>
    <w:sectPr w:rsidR="00FB7826" w:rsidRPr="00AA079B" w:rsidSect="00AA079B">
      <w:pgSz w:w="11907" w:h="16839" w:code="9"/>
      <w:pgMar w:top="1065" w:right="1017" w:bottom="9" w:left="117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92" w:rsidRDefault="00240A92" w:rsidP="007E0EB3">
      <w:r>
        <w:separator/>
      </w:r>
    </w:p>
  </w:endnote>
  <w:endnote w:type="continuationSeparator" w:id="0">
    <w:p w:rsidR="00240A92" w:rsidRDefault="00240A92" w:rsidP="007E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92" w:rsidRDefault="00240A92" w:rsidP="007E0EB3">
      <w:r>
        <w:separator/>
      </w:r>
    </w:p>
  </w:footnote>
  <w:footnote w:type="continuationSeparator" w:id="0">
    <w:p w:rsidR="00240A92" w:rsidRDefault="00240A92" w:rsidP="007E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1" w:type="dxa"/>
      <w:tblInd w:w="-9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26"/>
      <w:gridCol w:w="8585"/>
    </w:tblGrid>
    <w:tr w:rsidR="00E76480" w:rsidRPr="00626034" w:rsidTr="00CB5B8F">
      <w:trPr>
        <w:trHeight w:val="1933"/>
      </w:trPr>
      <w:tc>
        <w:tcPr>
          <w:tcW w:w="1265" w:type="dxa"/>
          <w:tcBorders>
            <w:bottom w:val="single" w:sz="18" w:space="0" w:color="auto"/>
          </w:tcBorders>
          <w:vAlign w:val="center"/>
        </w:tcPr>
        <w:p w:rsidR="00E76480" w:rsidRDefault="00E76480" w:rsidP="0055229B">
          <w:pPr>
            <w:pStyle w:val="Header"/>
            <w:ind w:left="-2268"/>
            <w:jc w:val="center"/>
          </w:pPr>
        </w:p>
        <w:p w:rsidR="00E76480" w:rsidRPr="00262807" w:rsidRDefault="00E0300A" w:rsidP="001F271C">
          <w:r>
            <w:rPr>
              <w:noProof/>
            </w:rPr>
            <w:drawing>
              <wp:inline distT="0" distB="0" distL="0" distR="0" wp14:anchorId="023D99CC" wp14:editId="1041D2F2">
                <wp:extent cx="703385" cy="1082965"/>
                <wp:effectExtent l="0" t="0" r="1905" b="3175"/>
                <wp:docPr id="2" name="Picture 2" descr="WhatsApp Image 2022-07-08 a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hatsApp Image 2022-07-08 at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09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>
            <w:bottom w:val="single" w:sz="18" w:space="0" w:color="auto"/>
          </w:tcBorders>
        </w:tcPr>
        <w:p w:rsidR="00E76480" w:rsidRDefault="00E76480" w:rsidP="001F271C">
          <w:pPr>
            <w:pStyle w:val="Header"/>
            <w:jc w:val="center"/>
            <w:rPr>
              <w:rFonts w:ascii="Times New Roman" w:hAnsi="Times New Roman"/>
              <w:b/>
              <w:sz w:val="25"/>
              <w:szCs w:val="25"/>
              <w:lang w:val="id-ID"/>
            </w:rPr>
          </w:pPr>
        </w:p>
        <w:p w:rsidR="00E76480" w:rsidRPr="00E76480" w:rsidRDefault="00E76480" w:rsidP="001F271C">
          <w:pPr>
            <w:pStyle w:val="Header"/>
            <w:jc w:val="center"/>
            <w:rPr>
              <w:rFonts w:ascii="Times New Roman" w:hAnsi="Times New Roman"/>
              <w:sz w:val="32"/>
              <w:szCs w:val="32"/>
            </w:rPr>
          </w:pPr>
          <w:r w:rsidRPr="00E76480">
            <w:rPr>
              <w:rFonts w:ascii="Times New Roman" w:hAnsi="Times New Roman"/>
              <w:sz w:val="32"/>
              <w:szCs w:val="32"/>
              <w:lang w:val="id-ID"/>
            </w:rPr>
            <w:t>KEMENTERIAN PENDIDIKAN</w:t>
          </w:r>
          <w:r w:rsidRPr="00E76480">
            <w:rPr>
              <w:rFonts w:ascii="Times New Roman" w:hAnsi="Times New Roman"/>
              <w:sz w:val="32"/>
              <w:szCs w:val="32"/>
            </w:rPr>
            <w:t xml:space="preserve">, </w:t>
          </w:r>
          <w:r w:rsidRPr="00E76480">
            <w:rPr>
              <w:rFonts w:ascii="Times New Roman" w:hAnsi="Times New Roman"/>
              <w:sz w:val="32"/>
              <w:szCs w:val="32"/>
              <w:lang w:val="id-ID"/>
            </w:rPr>
            <w:t>KEBUDAYAAN</w:t>
          </w:r>
          <w:r w:rsidRPr="00E76480">
            <w:rPr>
              <w:rFonts w:ascii="Times New Roman" w:hAnsi="Times New Roman"/>
              <w:sz w:val="32"/>
              <w:szCs w:val="32"/>
            </w:rPr>
            <w:t xml:space="preserve">, </w:t>
          </w:r>
        </w:p>
        <w:p w:rsidR="00E76480" w:rsidRPr="00A134F6" w:rsidRDefault="00E76480" w:rsidP="001F271C">
          <w:pPr>
            <w:pStyle w:val="Header"/>
            <w:jc w:val="center"/>
            <w:rPr>
              <w:rFonts w:ascii="Times New Roman" w:hAnsi="Times New Roman"/>
              <w:sz w:val="25"/>
              <w:szCs w:val="25"/>
              <w:lang w:val="id-ID"/>
            </w:rPr>
          </w:pPr>
          <w:r w:rsidRPr="00E76480">
            <w:rPr>
              <w:rFonts w:ascii="Times New Roman" w:hAnsi="Times New Roman"/>
              <w:sz w:val="32"/>
              <w:szCs w:val="32"/>
            </w:rPr>
            <w:t>RISET</w:t>
          </w:r>
          <w:r>
            <w:rPr>
              <w:rFonts w:ascii="Times New Roman" w:hAnsi="Times New Roman"/>
              <w:sz w:val="32"/>
              <w:szCs w:val="32"/>
            </w:rPr>
            <w:t>,</w:t>
          </w:r>
          <w:r w:rsidRPr="00E76480">
            <w:rPr>
              <w:rFonts w:ascii="Times New Roman" w:hAnsi="Times New Roman"/>
              <w:sz w:val="32"/>
              <w:szCs w:val="32"/>
            </w:rPr>
            <w:t xml:space="preserve"> DAN TEKNOLOGI</w:t>
          </w:r>
          <w:r w:rsidRPr="00A134F6">
            <w:rPr>
              <w:rFonts w:ascii="Times New Roman" w:hAnsi="Times New Roman"/>
              <w:sz w:val="25"/>
              <w:szCs w:val="25"/>
              <w:lang w:val="id-ID"/>
            </w:rPr>
            <w:t xml:space="preserve"> </w:t>
          </w:r>
        </w:p>
        <w:p w:rsidR="00E76480" w:rsidRPr="00E76480" w:rsidRDefault="00E76480" w:rsidP="001F271C">
          <w:pPr>
            <w:pStyle w:val="Header"/>
            <w:jc w:val="center"/>
            <w:rPr>
              <w:rFonts w:ascii="Times New Roman" w:hAnsi="Times New Roman"/>
              <w:sz w:val="28"/>
              <w:szCs w:val="28"/>
              <w:lang w:val="id-ID"/>
            </w:rPr>
          </w:pPr>
          <w:r w:rsidRPr="00E76480">
            <w:rPr>
              <w:rFonts w:ascii="Times New Roman" w:hAnsi="Times New Roman"/>
              <w:sz w:val="28"/>
              <w:szCs w:val="28"/>
              <w:lang w:val="id-ID"/>
            </w:rPr>
            <w:t xml:space="preserve">UNIVERSITAS ANDALAS </w:t>
          </w:r>
        </w:p>
        <w:p w:rsidR="00E76480" w:rsidRPr="00262807" w:rsidRDefault="00E76480" w:rsidP="001F271C">
          <w:pPr>
            <w:pStyle w:val="Header"/>
            <w:jc w:val="center"/>
            <w:rPr>
              <w:rFonts w:ascii="Times New Roman" w:hAnsi="Times New Roman"/>
              <w:b/>
              <w:sz w:val="28"/>
              <w:szCs w:val="25"/>
              <w:lang w:val="id-ID"/>
            </w:rPr>
          </w:pPr>
          <w:r w:rsidRPr="00262807">
            <w:rPr>
              <w:rFonts w:ascii="Times New Roman" w:hAnsi="Times New Roman"/>
              <w:b/>
              <w:sz w:val="28"/>
              <w:szCs w:val="25"/>
              <w:lang w:val="id-ID"/>
            </w:rPr>
            <w:t xml:space="preserve">FAKULTAS TEKNOLOGI INFORMASI </w:t>
          </w:r>
        </w:p>
        <w:p w:rsidR="00E76480" w:rsidRPr="00E76480" w:rsidRDefault="00E76480" w:rsidP="001F271C">
          <w:pPr>
            <w:pStyle w:val="Header"/>
            <w:jc w:val="center"/>
            <w:rPr>
              <w:rFonts w:ascii="Times New Roman" w:hAnsi="Times New Roman"/>
            </w:rPr>
          </w:pPr>
          <w:proofErr w:type="spellStart"/>
          <w:r w:rsidRPr="00E76480">
            <w:rPr>
              <w:rFonts w:ascii="Times New Roman" w:hAnsi="Times New Roman"/>
            </w:rPr>
            <w:t>Kampus</w:t>
          </w:r>
          <w:proofErr w:type="spellEnd"/>
          <w:r w:rsidRPr="00E76480">
            <w:rPr>
              <w:rFonts w:ascii="Times New Roman" w:hAnsi="Times New Roman"/>
            </w:rPr>
            <w:t xml:space="preserve"> </w:t>
          </w:r>
          <w:proofErr w:type="spellStart"/>
          <w:r w:rsidRPr="00E76480">
            <w:rPr>
              <w:rFonts w:ascii="Times New Roman" w:hAnsi="Times New Roman"/>
            </w:rPr>
            <w:t>Universitas</w:t>
          </w:r>
          <w:proofErr w:type="spellEnd"/>
          <w:r w:rsidRPr="00E76480">
            <w:rPr>
              <w:rFonts w:ascii="Times New Roman" w:hAnsi="Times New Roman"/>
            </w:rPr>
            <w:t xml:space="preserve"> </w:t>
          </w:r>
          <w:proofErr w:type="spellStart"/>
          <w:r w:rsidRPr="00E76480">
            <w:rPr>
              <w:rFonts w:ascii="Times New Roman" w:hAnsi="Times New Roman"/>
            </w:rPr>
            <w:t>Andalas</w:t>
          </w:r>
          <w:proofErr w:type="spellEnd"/>
          <w:r w:rsidRPr="00E76480">
            <w:rPr>
              <w:rFonts w:ascii="Times New Roman" w:hAnsi="Times New Roman"/>
            </w:rPr>
            <w:t xml:space="preserve">, </w:t>
          </w:r>
          <w:proofErr w:type="spellStart"/>
          <w:r w:rsidRPr="00E76480">
            <w:rPr>
              <w:rFonts w:ascii="Times New Roman" w:hAnsi="Times New Roman"/>
            </w:rPr>
            <w:t>Limau</w:t>
          </w:r>
          <w:proofErr w:type="spellEnd"/>
          <w:r w:rsidRPr="00E76480">
            <w:rPr>
              <w:rFonts w:ascii="Times New Roman" w:hAnsi="Times New Roman"/>
            </w:rPr>
            <w:t xml:space="preserve"> </w:t>
          </w:r>
          <w:proofErr w:type="spellStart"/>
          <w:r w:rsidRPr="00E76480">
            <w:rPr>
              <w:rFonts w:ascii="Times New Roman" w:hAnsi="Times New Roman"/>
            </w:rPr>
            <w:t>Manis</w:t>
          </w:r>
          <w:proofErr w:type="spellEnd"/>
          <w:r w:rsidRPr="00E76480">
            <w:rPr>
              <w:rFonts w:ascii="Times New Roman" w:hAnsi="Times New Roman"/>
            </w:rPr>
            <w:t>, Padang</w:t>
          </w:r>
          <w:r w:rsidRPr="00E76480">
            <w:rPr>
              <w:rFonts w:ascii="Times New Roman" w:hAnsi="Times New Roman"/>
              <w:lang w:val="id-ID"/>
            </w:rPr>
            <w:t xml:space="preserve"> - </w:t>
          </w:r>
          <w:r w:rsidRPr="00E76480">
            <w:rPr>
              <w:rFonts w:ascii="Times New Roman" w:hAnsi="Times New Roman"/>
            </w:rPr>
            <w:t xml:space="preserve"> 25163</w:t>
          </w:r>
        </w:p>
        <w:p w:rsidR="00E76480" w:rsidRPr="00E0300A" w:rsidRDefault="00E76480" w:rsidP="00E0300A">
          <w:pPr>
            <w:pStyle w:val="Header"/>
            <w:jc w:val="center"/>
            <w:rPr>
              <w:i/>
              <w:sz w:val="28"/>
            </w:rPr>
          </w:pPr>
          <w:proofErr w:type="spellStart"/>
          <w:r w:rsidRPr="00705CAC">
            <w:rPr>
              <w:rFonts w:ascii="Times New Roman" w:hAnsi="Times New Roman"/>
              <w:i/>
              <w:szCs w:val="22"/>
            </w:rPr>
            <w:t>Telp</w:t>
          </w:r>
          <w:proofErr w:type="spellEnd"/>
          <w:r w:rsidRPr="00705CAC">
            <w:rPr>
              <w:rFonts w:ascii="Times New Roman" w:hAnsi="Times New Roman"/>
              <w:i/>
              <w:szCs w:val="22"/>
            </w:rPr>
            <w:t xml:space="preserve">: 0751-9824667 website: </w:t>
          </w:r>
          <w:hyperlink r:id="rId2" w:history="1">
            <w:r w:rsidRPr="00705CAC">
              <w:rPr>
                <w:rStyle w:val="Hyperlink"/>
                <w:rFonts w:ascii="Times New Roman" w:hAnsi="Times New Roman"/>
                <w:i/>
                <w:color w:val="0070C0"/>
                <w:szCs w:val="22"/>
              </w:rPr>
              <w:t>http:/</w:t>
            </w:r>
            <w:r w:rsidRPr="00705CAC">
              <w:rPr>
                <w:rStyle w:val="Hyperlink"/>
                <w:rFonts w:ascii="Times New Roman" w:hAnsi="Times New Roman"/>
                <w:i/>
                <w:color w:val="0070C0"/>
                <w:szCs w:val="22"/>
                <w:lang w:val="id-ID"/>
              </w:rPr>
              <w:t>/</w:t>
            </w:r>
            <w:r w:rsidRPr="00705CAC">
              <w:rPr>
                <w:rStyle w:val="Hyperlink"/>
                <w:rFonts w:ascii="Times New Roman" w:hAnsi="Times New Roman"/>
                <w:i/>
                <w:color w:val="0070C0"/>
                <w:szCs w:val="22"/>
              </w:rPr>
              <w:t>fti.unand.ac.id</w:t>
            </w:r>
          </w:hyperlink>
          <w:r w:rsidRPr="00705CAC">
            <w:rPr>
              <w:rFonts w:ascii="Times New Roman" w:hAnsi="Times New Roman"/>
              <w:i/>
              <w:szCs w:val="22"/>
              <w:lang w:val="id-ID"/>
            </w:rPr>
            <w:t xml:space="preserve"> email: </w:t>
          </w:r>
          <w:proofErr w:type="spellStart"/>
          <w:r>
            <w:rPr>
              <w:rFonts w:ascii="Times New Roman" w:hAnsi="Times New Roman"/>
              <w:i/>
              <w:color w:val="0070C0"/>
              <w:szCs w:val="22"/>
              <w:u w:val="single"/>
            </w:rPr>
            <w:t>sekretariat</w:t>
          </w:r>
          <w:proofErr w:type="spellEnd"/>
          <w:r>
            <w:rPr>
              <w:rFonts w:ascii="Times New Roman" w:hAnsi="Times New Roman"/>
              <w:i/>
              <w:color w:val="0070C0"/>
              <w:szCs w:val="22"/>
              <w:u w:val="single"/>
              <w:lang w:val="id-ID"/>
            </w:rPr>
            <w:t>@</w:t>
          </w:r>
          <w:r>
            <w:rPr>
              <w:rFonts w:ascii="Times New Roman" w:hAnsi="Times New Roman"/>
              <w:i/>
              <w:color w:val="0070C0"/>
              <w:szCs w:val="22"/>
              <w:u w:val="single"/>
            </w:rPr>
            <w:t>it</w:t>
          </w:r>
          <w:r w:rsidRPr="00705CAC">
            <w:rPr>
              <w:rFonts w:ascii="Times New Roman" w:hAnsi="Times New Roman"/>
              <w:i/>
              <w:color w:val="0070C0"/>
              <w:szCs w:val="22"/>
              <w:u w:val="single"/>
              <w:lang w:val="id-ID"/>
            </w:rPr>
            <w:t>.unand.ac.id</w:t>
          </w:r>
        </w:p>
      </w:tc>
    </w:tr>
  </w:tbl>
  <w:p w:rsidR="00E76480" w:rsidRDefault="00E76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B15"/>
    <w:multiLevelType w:val="hybridMultilevel"/>
    <w:tmpl w:val="3230E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92B"/>
    <w:multiLevelType w:val="hybridMultilevel"/>
    <w:tmpl w:val="DAD0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2309"/>
    <w:multiLevelType w:val="hybridMultilevel"/>
    <w:tmpl w:val="632871EC"/>
    <w:lvl w:ilvl="0" w:tplc="D1D21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83BB7"/>
    <w:multiLevelType w:val="multilevel"/>
    <w:tmpl w:val="5B9E1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52879"/>
    <w:multiLevelType w:val="hybridMultilevel"/>
    <w:tmpl w:val="33D85B06"/>
    <w:lvl w:ilvl="0" w:tplc="CF7E9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F4597D"/>
    <w:multiLevelType w:val="hybridMultilevel"/>
    <w:tmpl w:val="696C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33E94"/>
    <w:multiLevelType w:val="hybridMultilevel"/>
    <w:tmpl w:val="B28642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F74A0"/>
    <w:multiLevelType w:val="hybridMultilevel"/>
    <w:tmpl w:val="90E2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50EDE"/>
    <w:multiLevelType w:val="hybridMultilevel"/>
    <w:tmpl w:val="3E8ABB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6DE3"/>
    <w:multiLevelType w:val="hybridMultilevel"/>
    <w:tmpl w:val="2B4C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E5779"/>
    <w:multiLevelType w:val="hybridMultilevel"/>
    <w:tmpl w:val="90E2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84AE3"/>
    <w:multiLevelType w:val="hybridMultilevel"/>
    <w:tmpl w:val="588C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2949"/>
    <w:multiLevelType w:val="hybridMultilevel"/>
    <w:tmpl w:val="588C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B7BD4"/>
    <w:multiLevelType w:val="multilevel"/>
    <w:tmpl w:val="97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3682D"/>
    <w:multiLevelType w:val="hybridMultilevel"/>
    <w:tmpl w:val="2530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412CD"/>
    <w:multiLevelType w:val="hybridMultilevel"/>
    <w:tmpl w:val="12DC05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63BD0"/>
    <w:multiLevelType w:val="hybridMultilevel"/>
    <w:tmpl w:val="68CE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56FA6"/>
    <w:multiLevelType w:val="hybridMultilevel"/>
    <w:tmpl w:val="DAD0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B0393"/>
    <w:multiLevelType w:val="hybridMultilevel"/>
    <w:tmpl w:val="F26E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5147E"/>
    <w:multiLevelType w:val="hybridMultilevel"/>
    <w:tmpl w:val="D15C6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50303"/>
    <w:multiLevelType w:val="hybridMultilevel"/>
    <w:tmpl w:val="DAD0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A35AB"/>
    <w:multiLevelType w:val="hybridMultilevel"/>
    <w:tmpl w:val="C0C26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E0FE9"/>
    <w:multiLevelType w:val="hybridMultilevel"/>
    <w:tmpl w:val="90E2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2508D"/>
    <w:multiLevelType w:val="hybridMultilevel"/>
    <w:tmpl w:val="F074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1533C"/>
    <w:multiLevelType w:val="hybridMultilevel"/>
    <w:tmpl w:val="E342D54E"/>
    <w:lvl w:ilvl="0" w:tplc="A8CC34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0422"/>
    <w:multiLevelType w:val="hybridMultilevel"/>
    <w:tmpl w:val="9BFA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96B74"/>
    <w:multiLevelType w:val="hybridMultilevel"/>
    <w:tmpl w:val="704E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74D05"/>
    <w:multiLevelType w:val="hybridMultilevel"/>
    <w:tmpl w:val="D31E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D15BD"/>
    <w:multiLevelType w:val="hybridMultilevel"/>
    <w:tmpl w:val="B28642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E1EC5"/>
    <w:multiLevelType w:val="hybridMultilevel"/>
    <w:tmpl w:val="8818874E"/>
    <w:lvl w:ilvl="0" w:tplc="4BE88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456C7"/>
    <w:multiLevelType w:val="multilevel"/>
    <w:tmpl w:val="0480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93300"/>
    <w:multiLevelType w:val="hybridMultilevel"/>
    <w:tmpl w:val="72CEB4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F024F"/>
    <w:multiLevelType w:val="hybridMultilevel"/>
    <w:tmpl w:val="96A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53E78"/>
    <w:multiLevelType w:val="hybridMultilevel"/>
    <w:tmpl w:val="632871EC"/>
    <w:lvl w:ilvl="0" w:tplc="D1D21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903A22"/>
    <w:multiLevelType w:val="hybridMultilevel"/>
    <w:tmpl w:val="2B4C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0"/>
  </w:num>
  <w:num w:numId="4">
    <w:abstractNumId w:val="9"/>
  </w:num>
  <w:num w:numId="5">
    <w:abstractNumId w:val="18"/>
  </w:num>
  <w:num w:numId="6">
    <w:abstractNumId w:val="34"/>
  </w:num>
  <w:num w:numId="7">
    <w:abstractNumId w:val="12"/>
  </w:num>
  <w:num w:numId="8">
    <w:abstractNumId w:val="11"/>
  </w:num>
  <w:num w:numId="9">
    <w:abstractNumId w:val="19"/>
  </w:num>
  <w:num w:numId="10">
    <w:abstractNumId w:val="4"/>
  </w:num>
  <w:num w:numId="11">
    <w:abstractNumId w:val="17"/>
  </w:num>
  <w:num w:numId="12">
    <w:abstractNumId w:val="1"/>
  </w:num>
  <w:num w:numId="13">
    <w:abstractNumId w:val="13"/>
  </w:num>
  <w:num w:numId="14">
    <w:abstractNumId w:val="30"/>
  </w:num>
  <w:num w:numId="15">
    <w:abstractNumId w:val="8"/>
  </w:num>
  <w:num w:numId="16">
    <w:abstractNumId w:val="6"/>
  </w:num>
  <w:num w:numId="17">
    <w:abstractNumId w:val="28"/>
  </w:num>
  <w:num w:numId="18">
    <w:abstractNumId w:val="32"/>
  </w:num>
  <w:num w:numId="19">
    <w:abstractNumId w:val="7"/>
  </w:num>
  <w:num w:numId="20">
    <w:abstractNumId w:val="2"/>
  </w:num>
  <w:num w:numId="21">
    <w:abstractNumId w:val="33"/>
  </w:num>
  <w:num w:numId="22">
    <w:abstractNumId w:val="21"/>
  </w:num>
  <w:num w:numId="23">
    <w:abstractNumId w:val="0"/>
  </w:num>
  <w:num w:numId="24">
    <w:abstractNumId w:val="29"/>
  </w:num>
  <w:num w:numId="25">
    <w:abstractNumId w:val="10"/>
  </w:num>
  <w:num w:numId="26">
    <w:abstractNumId w:val="24"/>
  </w:num>
  <w:num w:numId="27">
    <w:abstractNumId w:val="15"/>
  </w:num>
  <w:num w:numId="28">
    <w:abstractNumId w:val="31"/>
  </w:num>
  <w:num w:numId="29">
    <w:abstractNumId w:val="16"/>
  </w:num>
  <w:num w:numId="30">
    <w:abstractNumId w:val="23"/>
  </w:num>
  <w:num w:numId="31">
    <w:abstractNumId w:val="5"/>
  </w:num>
  <w:num w:numId="32">
    <w:abstractNumId w:val="14"/>
  </w:num>
  <w:num w:numId="33">
    <w:abstractNumId w:val="22"/>
  </w:num>
  <w:num w:numId="34">
    <w:abstractNumId w:val="2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4E"/>
    <w:rsid w:val="0000117C"/>
    <w:rsid w:val="000021F6"/>
    <w:rsid w:val="00011CF0"/>
    <w:rsid w:val="0001344C"/>
    <w:rsid w:val="000166D3"/>
    <w:rsid w:val="00021284"/>
    <w:rsid w:val="00021CC2"/>
    <w:rsid w:val="00023042"/>
    <w:rsid w:val="00023603"/>
    <w:rsid w:val="00034ECC"/>
    <w:rsid w:val="00036DD0"/>
    <w:rsid w:val="00040DC7"/>
    <w:rsid w:val="0004208C"/>
    <w:rsid w:val="000527DA"/>
    <w:rsid w:val="00052F6C"/>
    <w:rsid w:val="00055246"/>
    <w:rsid w:val="000602AC"/>
    <w:rsid w:val="00060375"/>
    <w:rsid w:val="00065029"/>
    <w:rsid w:val="00067EA1"/>
    <w:rsid w:val="00071207"/>
    <w:rsid w:val="0007739A"/>
    <w:rsid w:val="0008013C"/>
    <w:rsid w:val="00083526"/>
    <w:rsid w:val="00094FE5"/>
    <w:rsid w:val="00095968"/>
    <w:rsid w:val="00095D7C"/>
    <w:rsid w:val="0009698D"/>
    <w:rsid w:val="00097F27"/>
    <w:rsid w:val="000A233A"/>
    <w:rsid w:val="000B06E4"/>
    <w:rsid w:val="000B62B0"/>
    <w:rsid w:val="000B6996"/>
    <w:rsid w:val="000B6E33"/>
    <w:rsid w:val="000C1EDC"/>
    <w:rsid w:val="000C2D06"/>
    <w:rsid w:val="000D213D"/>
    <w:rsid w:val="000E4F17"/>
    <w:rsid w:val="000F5D7C"/>
    <w:rsid w:val="000F72E6"/>
    <w:rsid w:val="000F7EC5"/>
    <w:rsid w:val="00100600"/>
    <w:rsid w:val="00103A36"/>
    <w:rsid w:val="001118BD"/>
    <w:rsid w:val="00116B6B"/>
    <w:rsid w:val="00116E94"/>
    <w:rsid w:val="00121B08"/>
    <w:rsid w:val="00126A2F"/>
    <w:rsid w:val="00132ACD"/>
    <w:rsid w:val="00134605"/>
    <w:rsid w:val="0013490A"/>
    <w:rsid w:val="00141D72"/>
    <w:rsid w:val="0014252B"/>
    <w:rsid w:val="00150602"/>
    <w:rsid w:val="00152B12"/>
    <w:rsid w:val="00163F39"/>
    <w:rsid w:val="00164A48"/>
    <w:rsid w:val="00164DD5"/>
    <w:rsid w:val="0016737D"/>
    <w:rsid w:val="00167748"/>
    <w:rsid w:val="00167D2E"/>
    <w:rsid w:val="0017005A"/>
    <w:rsid w:val="0017176F"/>
    <w:rsid w:val="00172E19"/>
    <w:rsid w:val="00177A44"/>
    <w:rsid w:val="001833ED"/>
    <w:rsid w:val="0018341F"/>
    <w:rsid w:val="00183F52"/>
    <w:rsid w:val="0018450D"/>
    <w:rsid w:val="00190BAA"/>
    <w:rsid w:val="00191B56"/>
    <w:rsid w:val="00194E36"/>
    <w:rsid w:val="0019664A"/>
    <w:rsid w:val="001975BD"/>
    <w:rsid w:val="001A03BE"/>
    <w:rsid w:val="001A0A18"/>
    <w:rsid w:val="001A16BA"/>
    <w:rsid w:val="001B04BE"/>
    <w:rsid w:val="001B1C77"/>
    <w:rsid w:val="001B2112"/>
    <w:rsid w:val="001B2936"/>
    <w:rsid w:val="001B7769"/>
    <w:rsid w:val="001C5363"/>
    <w:rsid w:val="001C5F80"/>
    <w:rsid w:val="001C7FE1"/>
    <w:rsid w:val="001D2EC3"/>
    <w:rsid w:val="001D4E4A"/>
    <w:rsid w:val="001D5802"/>
    <w:rsid w:val="001D6B12"/>
    <w:rsid w:val="001D7BC4"/>
    <w:rsid w:val="001E252E"/>
    <w:rsid w:val="001E28FF"/>
    <w:rsid w:val="001E2F6D"/>
    <w:rsid w:val="001E4E99"/>
    <w:rsid w:val="001E59D6"/>
    <w:rsid w:val="001F271C"/>
    <w:rsid w:val="001F444C"/>
    <w:rsid w:val="001F5AE9"/>
    <w:rsid w:val="00202E37"/>
    <w:rsid w:val="00206858"/>
    <w:rsid w:val="0023402B"/>
    <w:rsid w:val="00234146"/>
    <w:rsid w:val="00240747"/>
    <w:rsid w:val="00240A92"/>
    <w:rsid w:val="00243680"/>
    <w:rsid w:val="00243F0C"/>
    <w:rsid w:val="00245911"/>
    <w:rsid w:val="00246A03"/>
    <w:rsid w:val="00246B67"/>
    <w:rsid w:val="0024725F"/>
    <w:rsid w:val="00247640"/>
    <w:rsid w:val="0025131E"/>
    <w:rsid w:val="0027454C"/>
    <w:rsid w:val="002751E6"/>
    <w:rsid w:val="00276D3A"/>
    <w:rsid w:val="00280089"/>
    <w:rsid w:val="00281BD5"/>
    <w:rsid w:val="00284B96"/>
    <w:rsid w:val="002872E7"/>
    <w:rsid w:val="00287F53"/>
    <w:rsid w:val="002939A1"/>
    <w:rsid w:val="0029447D"/>
    <w:rsid w:val="002B3FB3"/>
    <w:rsid w:val="002B46EC"/>
    <w:rsid w:val="002B5E2C"/>
    <w:rsid w:val="002C15CE"/>
    <w:rsid w:val="002C1901"/>
    <w:rsid w:val="002C4C29"/>
    <w:rsid w:val="002C5E30"/>
    <w:rsid w:val="002C6397"/>
    <w:rsid w:val="002D0873"/>
    <w:rsid w:val="002D0E70"/>
    <w:rsid w:val="002D308B"/>
    <w:rsid w:val="002D695A"/>
    <w:rsid w:val="002E5B34"/>
    <w:rsid w:val="002F00A3"/>
    <w:rsid w:val="002F13E0"/>
    <w:rsid w:val="002F2701"/>
    <w:rsid w:val="002F3221"/>
    <w:rsid w:val="002F5157"/>
    <w:rsid w:val="002F5A83"/>
    <w:rsid w:val="0030084C"/>
    <w:rsid w:val="00300F07"/>
    <w:rsid w:val="00302324"/>
    <w:rsid w:val="00303A80"/>
    <w:rsid w:val="00304219"/>
    <w:rsid w:val="00304B4B"/>
    <w:rsid w:val="003058F9"/>
    <w:rsid w:val="003126DC"/>
    <w:rsid w:val="00314934"/>
    <w:rsid w:val="00325F66"/>
    <w:rsid w:val="00332308"/>
    <w:rsid w:val="00333021"/>
    <w:rsid w:val="003332F6"/>
    <w:rsid w:val="00333550"/>
    <w:rsid w:val="003408C4"/>
    <w:rsid w:val="00342864"/>
    <w:rsid w:val="00344F6C"/>
    <w:rsid w:val="0035550F"/>
    <w:rsid w:val="00355C57"/>
    <w:rsid w:val="00357E0B"/>
    <w:rsid w:val="00360167"/>
    <w:rsid w:val="003602D8"/>
    <w:rsid w:val="003612FE"/>
    <w:rsid w:val="003618D8"/>
    <w:rsid w:val="00366734"/>
    <w:rsid w:val="00366BF2"/>
    <w:rsid w:val="003670D7"/>
    <w:rsid w:val="00373037"/>
    <w:rsid w:val="0037430D"/>
    <w:rsid w:val="003763A8"/>
    <w:rsid w:val="003775AC"/>
    <w:rsid w:val="00380670"/>
    <w:rsid w:val="00384378"/>
    <w:rsid w:val="00392FCC"/>
    <w:rsid w:val="003957F4"/>
    <w:rsid w:val="00397A5C"/>
    <w:rsid w:val="003A0AA1"/>
    <w:rsid w:val="003A1EEA"/>
    <w:rsid w:val="003A2992"/>
    <w:rsid w:val="003B0F92"/>
    <w:rsid w:val="003B2FCF"/>
    <w:rsid w:val="003B3B63"/>
    <w:rsid w:val="003B45CA"/>
    <w:rsid w:val="003B5E9C"/>
    <w:rsid w:val="003B64BA"/>
    <w:rsid w:val="003B793F"/>
    <w:rsid w:val="003C1050"/>
    <w:rsid w:val="003C2CCC"/>
    <w:rsid w:val="003C4E4E"/>
    <w:rsid w:val="003C6448"/>
    <w:rsid w:val="003D037C"/>
    <w:rsid w:val="003D1CFB"/>
    <w:rsid w:val="003D7B2B"/>
    <w:rsid w:val="003E465F"/>
    <w:rsid w:val="003E59B7"/>
    <w:rsid w:val="003E5B2C"/>
    <w:rsid w:val="003E7E8A"/>
    <w:rsid w:val="003F303A"/>
    <w:rsid w:val="003F41D2"/>
    <w:rsid w:val="003F7833"/>
    <w:rsid w:val="0040096B"/>
    <w:rsid w:val="00400C5D"/>
    <w:rsid w:val="004013D8"/>
    <w:rsid w:val="00402C24"/>
    <w:rsid w:val="00404C16"/>
    <w:rsid w:val="0041183D"/>
    <w:rsid w:val="004160BE"/>
    <w:rsid w:val="004212D8"/>
    <w:rsid w:val="00422CA4"/>
    <w:rsid w:val="00423E29"/>
    <w:rsid w:val="00430DBB"/>
    <w:rsid w:val="004320BF"/>
    <w:rsid w:val="004321C3"/>
    <w:rsid w:val="004359A5"/>
    <w:rsid w:val="0043793D"/>
    <w:rsid w:val="00442B9F"/>
    <w:rsid w:val="00446E16"/>
    <w:rsid w:val="0045322E"/>
    <w:rsid w:val="00453E91"/>
    <w:rsid w:val="004568E9"/>
    <w:rsid w:val="004573A7"/>
    <w:rsid w:val="00457E58"/>
    <w:rsid w:val="00460A0D"/>
    <w:rsid w:val="004641CA"/>
    <w:rsid w:val="00470142"/>
    <w:rsid w:val="00470CE2"/>
    <w:rsid w:val="00473CDB"/>
    <w:rsid w:val="00474218"/>
    <w:rsid w:val="004773E9"/>
    <w:rsid w:val="00477FB3"/>
    <w:rsid w:val="0048526B"/>
    <w:rsid w:val="004853CE"/>
    <w:rsid w:val="00494060"/>
    <w:rsid w:val="004A3887"/>
    <w:rsid w:val="004B31BA"/>
    <w:rsid w:val="004B4FCD"/>
    <w:rsid w:val="004B6670"/>
    <w:rsid w:val="004C1354"/>
    <w:rsid w:val="004D7C2D"/>
    <w:rsid w:val="004E6185"/>
    <w:rsid w:val="0050047C"/>
    <w:rsid w:val="00502F66"/>
    <w:rsid w:val="00505478"/>
    <w:rsid w:val="00512C99"/>
    <w:rsid w:val="00517100"/>
    <w:rsid w:val="005204C9"/>
    <w:rsid w:val="0052685D"/>
    <w:rsid w:val="00534E47"/>
    <w:rsid w:val="00537DE8"/>
    <w:rsid w:val="00541237"/>
    <w:rsid w:val="0055229B"/>
    <w:rsid w:val="00554E3C"/>
    <w:rsid w:val="00557F0B"/>
    <w:rsid w:val="00561AE9"/>
    <w:rsid w:val="00562A1E"/>
    <w:rsid w:val="00565498"/>
    <w:rsid w:val="005658C2"/>
    <w:rsid w:val="00575301"/>
    <w:rsid w:val="00577BBC"/>
    <w:rsid w:val="005829E7"/>
    <w:rsid w:val="005871E7"/>
    <w:rsid w:val="0059083D"/>
    <w:rsid w:val="00593AFA"/>
    <w:rsid w:val="00594C46"/>
    <w:rsid w:val="00596E02"/>
    <w:rsid w:val="00597E27"/>
    <w:rsid w:val="005A0C46"/>
    <w:rsid w:val="005A3706"/>
    <w:rsid w:val="005B1EEE"/>
    <w:rsid w:val="005B35E1"/>
    <w:rsid w:val="005B5AD3"/>
    <w:rsid w:val="005C043A"/>
    <w:rsid w:val="005C5E3E"/>
    <w:rsid w:val="005D0843"/>
    <w:rsid w:val="005D3A11"/>
    <w:rsid w:val="005D3D52"/>
    <w:rsid w:val="005D4E4D"/>
    <w:rsid w:val="005E011A"/>
    <w:rsid w:val="005E459D"/>
    <w:rsid w:val="005E6462"/>
    <w:rsid w:val="005E70DF"/>
    <w:rsid w:val="005E7915"/>
    <w:rsid w:val="005E7D95"/>
    <w:rsid w:val="005E7F09"/>
    <w:rsid w:val="0060265A"/>
    <w:rsid w:val="00603871"/>
    <w:rsid w:val="00604658"/>
    <w:rsid w:val="00605116"/>
    <w:rsid w:val="0061423F"/>
    <w:rsid w:val="00614E57"/>
    <w:rsid w:val="00617D8B"/>
    <w:rsid w:val="00625A66"/>
    <w:rsid w:val="00626333"/>
    <w:rsid w:val="00626910"/>
    <w:rsid w:val="006302C4"/>
    <w:rsid w:val="0064225A"/>
    <w:rsid w:val="006451D1"/>
    <w:rsid w:val="006460C0"/>
    <w:rsid w:val="0064650D"/>
    <w:rsid w:val="00653DD5"/>
    <w:rsid w:val="006564FB"/>
    <w:rsid w:val="00656FFE"/>
    <w:rsid w:val="00664B1A"/>
    <w:rsid w:val="0067147C"/>
    <w:rsid w:val="00671C7B"/>
    <w:rsid w:val="006756AC"/>
    <w:rsid w:val="00682C78"/>
    <w:rsid w:val="006833EA"/>
    <w:rsid w:val="0068370B"/>
    <w:rsid w:val="00693740"/>
    <w:rsid w:val="00693CB1"/>
    <w:rsid w:val="00695F0A"/>
    <w:rsid w:val="006A0023"/>
    <w:rsid w:val="006A0066"/>
    <w:rsid w:val="006A094C"/>
    <w:rsid w:val="006A18F4"/>
    <w:rsid w:val="006A615F"/>
    <w:rsid w:val="006B2360"/>
    <w:rsid w:val="006B30CC"/>
    <w:rsid w:val="006B5F25"/>
    <w:rsid w:val="006B6029"/>
    <w:rsid w:val="006B77B6"/>
    <w:rsid w:val="006C0552"/>
    <w:rsid w:val="006C2692"/>
    <w:rsid w:val="006C41F1"/>
    <w:rsid w:val="006C5D0E"/>
    <w:rsid w:val="006C7BBA"/>
    <w:rsid w:val="006E3E2E"/>
    <w:rsid w:val="006E40E5"/>
    <w:rsid w:val="006E488D"/>
    <w:rsid w:val="006E48A1"/>
    <w:rsid w:val="006E4B60"/>
    <w:rsid w:val="006F3665"/>
    <w:rsid w:val="006F78DB"/>
    <w:rsid w:val="007030B5"/>
    <w:rsid w:val="007034BC"/>
    <w:rsid w:val="00703FE3"/>
    <w:rsid w:val="00710F2F"/>
    <w:rsid w:val="00714187"/>
    <w:rsid w:val="00715350"/>
    <w:rsid w:val="00722776"/>
    <w:rsid w:val="00725660"/>
    <w:rsid w:val="00730195"/>
    <w:rsid w:val="007336CE"/>
    <w:rsid w:val="0073436F"/>
    <w:rsid w:val="00734D50"/>
    <w:rsid w:val="00740248"/>
    <w:rsid w:val="00741F0F"/>
    <w:rsid w:val="00745541"/>
    <w:rsid w:val="00747777"/>
    <w:rsid w:val="00754DCE"/>
    <w:rsid w:val="007633C5"/>
    <w:rsid w:val="00765267"/>
    <w:rsid w:val="007655AF"/>
    <w:rsid w:val="00766FD5"/>
    <w:rsid w:val="00783B92"/>
    <w:rsid w:val="0078549F"/>
    <w:rsid w:val="007947FF"/>
    <w:rsid w:val="007A5AC1"/>
    <w:rsid w:val="007A7981"/>
    <w:rsid w:val="007B3C49"/>
    <w:rsid w:val="007B5C67"/>
    <w:rsid w:val="007B7356"/>
    <w:rsid w:val="007C285C"/>
    <w:rsid w:val="007C2E8C"/>
    <w:rsid w:val="007C455E"/>
    <w:rsid w:val="007C767D"/>
    <w:rsid w:val="007C7C3E"/>
    <w:rsid w:val="007D06F9"/>
    <w:rsid w:val="007D39AC"/>
    <w:rsid w:val="007D47EA"/>
    <w:rsid w:val="007D4C3C"/>
    <w:rsid w:val="007D5EDD"/>
    <w:rsid w:val="007D7115"/>
    <w:rsid w:val="007D7ADE"/>
    <w:rsid w:val="007E0EB3"/>
    <w:rsid w:val="007E17DD"/>
    <w:rsid w:val="007E546C"/>
    <w:rsid w:val="007E63E6"/>
    <w:rsid w:val="007F1192"/>
    <w:rsid w:val="007F3EC3"/>
    <w:rsid w:val="007F46A4"/>
    <w:rsid w:val="007F732F"/>
    <w:rsid w:val="007F7B92"/>
    <w:rsid w:val="00800F2F"/>
    <w:rsid w:val="008026AE"/>
    <w:rsid w:val="00802A84"/>
    <w:rsid w:val="008059AE"/>
    <w:rsid w:val="00811808"/>
    <w:rsid w:val="00814D51"/>
    <w:rsid w:val="008272F4"/>
    <w:rsid w:val="00837957"/>
    <w:rsid w:val="00844135"/>
    <w:rsid w:val="00846C1E"/>
    <w:rsid w:val="00847B26"/>
    <w:rsid w:val="00847CFC"/>
    <w:rsid w:val="00863E3C"/>
    <w:rsid w:val="008760B0"/>
    <w:rsid w:val="00877375"/>
    <w:rsid w:val="008808C3"/>
    <w:rsid w:val="00881219"/>
    <w:rsid w:val="008837FB"/>
    <w:rsid w:val="00884D81"/>
    <w:rsid w:val="00885106"/>
    <w:rsid w:val="0089404D"/>
    <w:rsid w:val="008A1975"/>
    <w:rsid w:val="008A4B1C"/>
    <w:rsid w:val="008B3B63"/>
    <w:rsid w:val="008B4039"/>
    <w:rsid w:val="008B5252"/>
    <w:rsid w:val="008C4C7F"/>
    <w:rsid w:val="008D2765"/>
    <w:rsid w:val="008E0C1B"/>
    <w:rsid w:val="008E42A4"/>
    <w:rsid w:val="008E4735"/>
    <w:rsid w:val="008E672E"/>
    <w:rsid w:val="008F0254"/>
    <w:rsid w:val="008F0277"/>
    <w:rsid w:val="008F20B2"/>
    <w:rsid w:val="008F2410"/>
    <w:rsid w:val="008F4D19"/>
    <w:rsid w:val="008F7384"/>
    <w:rsid w:val="00907D5C"/>
    <w:rsid w:val="009128E6"/>
    <w:rsid w:val="00916DE4"/>
    <w:rsid w:val="009217EA"/>
    <w:rsid w:val="00921FA3"/>
    <w:rsid w:val="00923A51"/>
    <w:rsid w:val="00924026"/>
    <w:rsid w:val="00924435"/>
    <w:rsid w:val="00933715"/>
    <w:rsid w:val="00933D87"/>
    <w:rsid w:val="00937697"/>
    <w:rsid w:val="00947107"/>
    <w:rsid w:val="00964BC0"/>
    <w:rsid w:val="00970655"/>
    <w:rsid w:val="00970EA9"/>
    <w:rsid w:val="00975543"/>
    <w:rsid w:val="00976E31"/>
    <w:rsid w:val="009805A3"/>
    <w:rsid w:val="00981EA8"/>
    <w:rsid w:val="0098391F"/>
    <w:rsid w:val="00985C85"/>
    <w:rsid w:val="00987FAB"/>
    <w:rsid w:val="00993884"/>
    <w:rsid w:val="009948D5"/>
    <w:rsid w:val="009A243D"/>
    <w:rsid w:val="009A2551"/>
    <w:rsid w:val="009B2F66"/>
    <w:rsid w:val="009C06DC"/>
    <w:rsid w:val="009C104D"/>
    <w:rsid w:val="009C310E"/>
    <w:rsid w:val="009C4145"/>
    <w:rsid w:val="009C4565"/>
    <w:rsid w:val="009C48DE"/>
    <w:rsid w:val="009C5E5D"/>
    <w:rsid w:val="009D1C86"/>
    <w:rsid w:val="009D6C41"/>
    <w:rsid w:val="009E1A33"/>
    <w:rsid w:val="009E38C3"/>
    <w:rsid w:val="009E3F04"/>
    <w:rsid w:val="009E3F91"/>
    <w:rsid w:val="009F2E1B"/>
    <w:rsid w:val="00A107C4"/>
    <w:rsid w:val="00A17C2B"/>
    <w:rsid w:val="00A21889"/>
    <w:rsid w:val="00A244E1"/>
    <w:rsid w:val="00A329C7"/>
    <w:rsid w:val="00A338D7"/>
    <w:rsid w:val="00A34FC4"/>
    <w:rsid w:val="00A429DD"/>
    <w:rsid w:val="00A46F21"/>
    <w:rsid w:val="00A50699"/>
    <w:rsid w:val="00A53184"/>
    <w:rsid w:val="00A5428E"/>
    <w:rsid w:val="00A5579B"/>
    <w:rsid w:val="00A55961"/>
    <w:rsid w:val="00A64228"/>
    <w:rsid w:val="00A677EE"/>
    <w:rsid w:val="00A70423"/>
    <w:rsid w:val="00A70E46"/>
    <w:rsid w:val="00A73344"/>
    <w:rsid w:val="00A77966"/>
    <w:rsid w:val="00A77C24"/>
    <w:rsid w:val="00A8096E"/>
    <w:rsid w:val="00A80CBB"/>
    <w:rsid w:val="00A81644"/>
    <w:rsid w:val="00A8720C"/>
    <w:rsid w:val="00A97B7C"/>
    <w:rsid w:val="00AA079B"/>
    <w:rsid w:val="00AA3CFD"/>
    <w:rsid w:val="00AA4815"/>
    <w:rsid w:val="00AA57B3"/>
    <w:rsid w:val="00AA5F0B"/>
    <w:rsid w:val="00AB0026"/>
    <w:rsid w:val="00AB2080"/>
    <w:rsid w:val="00AB2BF1"/>
    <w:rsid w:val="00AB2F84"/>
    <w:rsid w:val="00AB30AE"/>
    <w:rsid w:val="00AB429B"/>
    <w:rsid w:val="00AB5470"/>
    <w:rsid w:val="00AB66B3"/>
    <w:rsid w:val="00AB6B70"/>
    <w:rsid w:val="00AC07AD"/>
    <w:rsid w:val="00AC30D3"/>
    <w:rsid w:val="00AC6199"/>
    <w:rsid w:val="00AD170F"/>
    <w:rsid w:val="00AD24D9"/>
    <w:rsid w:val="00AD6B01"/>
    <w:rsid w:val="00AE18D5"/>
    <w:rsid w:val="00AE298A"/>
    <w:rsid w:val="00AF0FF2"/>
    <w:rsid w:val="00AF1215"/>
    <w:rsid w:val="00AF201B"/>
    <w:rsid w:val="00AF488F"/>
    <w:rsid w:val="00AF75F2"/>
    <w:rsid w:val="00B010AC"/>
    <w:rsid w:val="00B020B3"/>
    <w:rsid w:val="00B03D8E"/>
    <w:rsid w:val="00B12E33"/>
    <w:rsid w:val="00B14B03"/>
    <w:rsid w:val="00B225AB"/>
    <w:rsid w:val="00B22968"/>
    <w:rsid w:val="00B24C56"/>
    <w:rsid w:val="00B319E6"/>
    <w:rsid w:val="00B33FC6"/>
    <w:rsid w:val="00B37CF9"/>
    <w:rsid w:val="00B43727"/>
    <w:rsid w:val="00B46A24"/>
    <w:rsid w:val="00B51284"/>
    <w:rsid w:val="00B678AD"/>
    <w:rsid w:val="00B6799A"/>
    <w:rsid w:val="00B67EA3"/>
    <w:rsid w:val="00B74804"/>
    <w:rsid w:val="00B74D87"/>
    <w:rsid w:val="00B822EB"/>
    <w:rsid w:val="00B84740"/>
    <w:rsid w:val="00B84D8B"/>
    <w:rsid w:val="00B94A00"/>
    <w:rsid w:val="00B96262"/>
    <w:rsid w:val="00BA3B3B"/>
    <w:rsid w:val="00BB3EB3"/>
    <w:rsid w:val="00BB4F28"/>
    <w:rsid w:val="00BB53C4"/>
    <w:rsid w:val="00BB684F"/>
    <w:rsid w:val="00BB74BE"/>
    <w:rsid w:val="00BC4238"/>
    <w:rsid w:val="00BC4C40"/>
    <w:rsid w:val="00BD0FB8"/>
    <w:rsid w:val="00BD3898"/>
    <w:rsid w:val="00BD451E"/>
    <w:rsid w:val="00BE237E"/>
    <w:rsid w:val="00BE4239"/>
    <w:rsid w:val="00C01AE6"/>
    <w:rsid w:val="00C0545E"/>
    <w:rsid w:val="00C05AA8"/>
    <w:rsid w:val="00C07853"/>
    <w:rsid w:val="00C11148"/>
    <w:rsid w:val="00C12DA9"/>
    <w:rsid w:val="00C16909"/>
    <w:rsid w:val="00C22F27"/>
    <w:rsid w:val="00C238F2"/>
    <w:rsid w:val="00C2396B"/>
    <w:rsid w:val="00C246CF"/>
    <w:rsid w:val="00C255DD"/>
    <w:rsid w:val="00C33EB1"/>
    <w:rsid w:val="00C341C9"/>
    <w:rsid w:val="00C34649"/>
    <w:rsid w:val="00C40614"/>
    <w:rsid w:val="00C40B89"/>
    <w:rsid w:val="00C415FA"/>
    <w:rsid w:val="00C44088"/>
    <w:rsid w:val="00C440FB"/>
    <w:rsid w:val="00C646CD"/>
    <w:rsid w:val="00C64AA8"/>
    <w:rsid w:val="00C67D7C"/>
    <w:rsid w:val="00C74544"/>
    <w:rsid w:val="00C92247"/>
    <w:rsid w:val="00C96B07"/>
    <w:rsid w:val="00CA006E"/>
    <w:rsid w:val="00CA7CFE"/>
    <w:rsid w:val="00CB1C60"/>
    <w:rsid w:val="00CB1CCD"/>
    <w:rsid w:val="00CB1E1D"/>
    <w:rsid w:val="00CB2444"/>
    <w:rsid w:val="00CB2593"/>
    <w:rsid w:val="00CB47FE"/>
    <w:rsid w:val="00CB5B8F"/>
    <w:rsid w:val="00CC11C6"/>
    <w:rsid w:val="00CC4A30"/>
    <w:rsid w:val="00CC5B1A"/>
    <w:rsid w:val="00CC607F"/>
    <w:rsid w:val="00CC6F76"/>
    <w:rsid w:val="00CC7687"/>
    <w:rsid w:val="00CE114E"/>
    <w:rsid w:val="00CF2F1E"/>
    <w:rsid w:val="00CF6481"/>
    <w:rsid w:val="00D007F1"/>
    <w:rsid w:val="00D02D7D"/>
    <w:rsid w:val="00D0573F"/>
    <w:rsid w:val="00D058C5"/>
    <w:rsid w:val="00D16CF2"/>
    <w:rsid w:val="00D176A9"/>
    <w:rsid w:val="00D218C2"/>
    <w:rsid w:val="00D251CF"/>
    <w:rsid w:val="00D26E6A"/>
    <w:rsid w:val="00D37EAE"/>
    <w:rsid w:val="00D400D9"/>
    <w:rsid w:val="00D43EFB"/>
    <w:rsid w:val="00D44F99"/>
    <w:rsid w:val="00D47DEA"/>
    <w:rsid w:val="00D573B0"/>
    <w:rsid w:val="00D6197E"/>
    <w:rsid w:val="00D61BAA"/>
    <w:rsid w:val="00D63FFD"/>
    <w:rsid w:val="00D73E0B"/>
    <w:rsid w:val="00D749A0"/>
    <w:rsid w:val="00D76352"/>
    <w:rsid w:val="00D80574"/>
    <w:rsid w:val="00D84FC5"/>
    <w:rsid w:val="00D91D25"/>
    <w:rsid w:val="00D9603B"/>
    <w:rsid w:val="00D962ED"/>
    <w:rsid w:val="00DA3DEE"/>
    <w:rsid w:val="00DA5A7B"/>
    <w:rsid w:val="00DA6AC9"/>
    <w:rsid w:val="00DB179E"/>
    <w:rsid w:val="00DB1950"/>
    <w:rsid w:val="00DB37E9"/>
    <w:rsid w:val="00DC5049"/>
    <w:rsid w:val="00DD3CBC"/>
    <w:rsid w:val="00DD4D4E"/>
    <w:rsid w:val="00DD596D"/>
    <w:rsid w:val="00DD5E2B"/>
    <w:rsid w:val="00DD7F44"/>
    <w:rsid w:val="00DE0693"/>
    <w:rsid w:val="00DE17BB"/>
    <w:rsid w:val="00DE5C30"/>
    <w:rsid w:val="00DE731F"/>
    <w:rsid w:val="00DF12FB"/>
    <w:rsid w:val="00DF2D6C"/>
    <w:rsid w:val="00E00DCA"/>
    <w:rsid w:val="00E011F6"/>
    <w:rsid w:val="00E0300A"/>
    <w:rsid w:val="00E0411C"/>
    <w:rsid w:val="00E041F3"/>
    <w:rsid w:val="00E05D29"/>
    <w:rsid w:val="00E0618F"/>
    <w:rsid w:val="00E10CE4"/>
    <w:rsid w:val="00E125E6"/>
    <w:rsid w:val="00E12E36"/>
    <w:rsid w:val="00E156C1"/>
    <w:rsid w:val="00E2143C"/>
    <w:rsid w:val="00E22BE9"/>
    <w:rsid w:val="00E25727"/>
    <w:rsid w:val="00E26011"/>
    <w:rsid w:val="00E31024"/>
    <w:rsid w:val="00E368B9"/>
    <w:rsid w:val="00E37140"/>
    <w:rsid w:val="00E37535"/>
    <w:rsid w:val="00E41538"/>
    <w:rsid w:val="00E474AE"/>
    <w:rsid w:val="00E56A5B"/>
    <w:rsid w:val="00E5733A"/>
    <w:rsid w:val="00E6255B"/>
    <w:rsid w:val="00E7077E"/>
    <w:rsid w:val="00E76480"/>
    <w:rsid w:val="00E8118D"/>
    <w:rsid w:val="00E813A9"/>
    <w:rsid w:val="00E826CE"/>
    <w:rsid w:val="00E82E71"/>
    <w:rsid w:val="00E87F87"/>
    <w:rsid w:val="00E942E2"/>
    <w:rsid w:val="00EA0D53"/>
    <w:rsid w:val="00EB03B9"/>
    <w:rsid w:val="00EB0D39"/>
    <w:rsid w:val="00EB62C8"/>
    <w:rsid w:val="00EB70F8"/>
    <w:rsid w:val="00EB779D"/>
    <w:rsid w:val="00EC4D33"/>
    <w:rsid w:val="00EC5B41"/>
    <w:rsid w:val="00EC5F53"/>
    <w:rsid w:val="00EC6221"/>
    <w:rsid w:val="00ED150E"/>
    <w:rsid w:val="00ED187C"/>
    <w:rsid w:val="00ED49A0"/>
    <w:rsid w:val="00EE0802"/>
    <w:rsid w:val="00EE2C85"/>
    <w:rsid w:val="00EE6092"/>
    <w:rsid w:val="00EE7F9F"/>
    <w:rsid w:val="00EF47D4"/>
    <w:rsid w:val="00EF4E10"/>
    <w:rsid w:val="00F02E35"/>
    <w:rsid w:val="00F0629D"/>
    <w:rsid w:val="00F065F5"/>
    <w:rsid w:val="00F11420"/>
    <w:rsid w:val="00F1372E"/>
    <w:rsid w:val="00F2737D"/>
    <w:rsid w:val="00F30046"/>
    <w:rsid w:val="00F34EA4"/>
    <w:rsid w:val="00F355F5"/>
    <w:rsid w:val="00F36113"/>
    <w:rsid w:val="00F46871"/>
    <w:rsid w:val="00F47C1D"/>
    <w:rsid w:val="00F503AE"/>
    <w:rsid w:val="00F508D7"/>
    <w:rsid w:val="00F5574A"/>
    <w:rsid w:val="00F57321"/>
    <w:rsid w:val="00F61BF1"/>
    <w:rsid w:val="00F643F6"/>
    <w:rsid w:val="00F64EFC"/>
    <w:rsid w:val="00F6553E"/>
    <w:rsid w:val="00F71BEA"/>
    <w:rsid w:val="00F74C39"/>
    <w:rsid w:val="00F77823"/>
    <w:rsid w:val="00F81279"/>
    <w:rsid w:val="00F812A8"/>
    <w:rsid w:val="00F8136B"/>
    <w:rsid w:val="00F83B15"/>
    <w:rsid w:val="00F90DA3"/>
    <w:rsid w:val="00F93F66"/>
    <w:rsid w:val="00FA0076"/>
    <w:rsid w:val="00FA509F"/>
    <w:rsid w:val="00FB1DFC"/>
    <w:rsid w:val="00FB3156"/>
    <w:rsid w:val="00FB3F70"/>
    <w:rsid w:val="00FB7826"/>
    <w:rsid w:val="00FC0793"/>
    <w:rsid w:val="00FC0AD7"/>
    <w:rsid w:val="00FC562E"/>
    <w:rsid w:val="00FD0064"/>
    <w:rsid w:val="00FD2A86"/>
    <w:rsid w:val="00FD2F74"/>
    <w:rsid w:val="00FD472B"/>
    <w:rsid w:val="00FE00E2"/>
    <w:rsid w:val="00FE31FE"/>
    <w:rsid w:val="00FE3234"/>
    <w:rsid w:val="00FE3692"/>
    <w:rsid w:val="00FE37A2"/>
    <w:rsid w:val="00FE3EF6"/>
    <w:rsid w:val="00FF17EC"/>
    <w:rsid w:val="00FF48F0"/>
    <w:rsid w:val="00FF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0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EB3"/>
  </w:style>
  <w:style w:type="paragraph" w:styleId="Footer">
    <w:name w:val="footer"/>
    <w:basedOn w:val="Normal"/>
    <w:link w:val="FooterChar"/>
    <w:uiPriority w:val="99"/>
    <w:unhideWhenUsed/>
    <w:rsid w:val="007E0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EB3"/>
  </w:style>
  <w:style w:type="paragraph" w:styleId="BalloonText">
    <w:name w:val="Balloon Text"/>
    <w:basedOn w:val="Normal"/>
    <w:link w:val="BalloonTextChar"/>
    <w:uiPriority w:val="99"/>
    <w:semiHidden/>
    <w:unhideWhenUsed/>
    <w:rsid w:val="00EE7F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E7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4E4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775AC"/>
  </w:style>
  <w:style w:type="paragraph" w:styleId="BodyText">
    <w:name w:val="Body Text"/>
    <w:basedOn w:val="Normal"/>
    <w:link w:val="BodyTextChar"/>
    <w:rsid w:val="00D91D25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91D25"/>
    <w:rPr>
      <w:rFonts w:ascii="Times New Roman" w:eastAsia="Times New Roman" w:hAnsi="Times New Roman" w:cs="Times New Roman"/>
    </w:rPr>
  </w:style>
  <w:style w:type="character" w:customStyle="1" w:styleId="hps">
    <w:name w:val="hps"/>
    <w:rsid w:val="00097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0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EB3"/>
  </w:style>
  <w:style w:type="paragraph" w:styleId="Footer">
    <w:name w:val="footer"/>
    <w:basedOn w:val="Normal"/>
    <w:link w:val="FooterChar"/>
    <w:uiPriority w:val="99"/>
    <w:unhideWhenUsed/>
    <w:rsid w:val="007E0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EB3"/>
  </w:style>
  <w:style w:type="paragraph" w:styleId="BalloonText">
    <w:name w:val="Balloon Text"/>
    <w:basedOn w:val="Normal"/>
    <w:link w:val="BalloonTextChar"/>
    <w:uiPriority w:val="99"/>
    <w:semiHidden/>
    <w:unhideWhenUsed/>
    <w:rsid w:val="00EE7F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E7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4E4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775AC"/>
  </w:style>
  <w:style w:type="paragraph" w:styleId="BodyText">
    <w:name w:val="Body Text"/>
    <w:basedOn w:val="Normal"/>
    <w:link w:val="BodyTextChar"/>
    <w:rsid w:val="00D91D25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91D25"/>
    <w:rPr>
      <w:rFonts w:ascii="Times New Roman" w:eastAsia="Times New Roman" w:hAnsi="Times New Roman" w:cs="Times New Roman"/>
    </w:rPr>
  </w:style>
  <w:style w:type="character" w:customStyle="1" w:styleId="hps">
    <w:name w:val="hps"/>
    <w:rsid w:val="0009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ti.unand.ac.id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Storage\Dropbox\Admistrasi%20SI\Surat\Template%20Surat\Kop%20Surat%20Jurusan%20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01E4-E3D1-4F08-BF7E-C1598126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 Surat Jurusan SI.dotx</Template>
  <TotalTime>8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Andalas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Husnil Kamil</dc:creator>
  <cp:lastModifiedBy>LENOVO</cp:lastModifiedBy>
  <cp:revision>10</cp:revision>
  <cp:lastPrinted>2022-12-21T06:15:00Z</cp:lastPrinted>
  <dcterms:created xsi:type="dcterms:W3CDTF">2022-12-24T04:22:00Z</dcterms:created>
  <dcterms:modified xsi:type="dcterms:W3CDTF">2023-01-17T01:56:00Z</dcterms:modified>
</cp:coreProperties>
</file>