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B4" w:rsidRDefault="00F369B4" w:rsidP="00F369B4">
      <w:pPr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SURAT KETERANGAN PENGAMBILAN IJAZAH</w:t>
      </w:r>
    </w:p>
    <w:p w:rsidR="00F369B4" w:rsidRDefault="00F369B4" w:rsidP="00F369B4">
      <w:pPr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F369B4" w:rsidRDefault="00F369B4" w:rsidP="00F369B4">
      <w:pPr>
        <w:rPr>
          <w:rFonts w:ascii="Times New Roman" w:eastAsia="Arial Unicode MS" w:hAnsi="Times New Roman"/>
          <w:sz w:val="2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Dekan Fakultas Teknologi Informasi Universitas Andalas dengan ini menerangkan </w:t>
      </w:r>
      <w:proofErr w:type="gramStart"/>
      <w:r>
        <w:rPr>
          <w:rFonts w:ascii="Times New Roman" w:eastAsia="Arial Unicode MS" w:hAnsi="Times New Roman"/>
        </w:rPr>
        <w:t>bahwa :</w:t>
      </w:r>
      <w:proofErr w:type="gramEnd"/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</w:p>
    <w:p w:rsidR="00F369B4" w:rsidRDefault="00F369B4" w:rsidP="00F369B4">
      <w:pPr>
        <w:ind w:left="7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Nama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______________________________________________</w:t>
      </w:r>
    </w:p>
    <w:p w:rsidR="00F369B4" w:rsidRDefault="00F369B4" w:rsidP="00F369B4">
      <w:pPr>
        <w:ind w:left="720"/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  <w:t>NIM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______________________________________________</w:t>
      </w:r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</w:p>
    <w:p w:rsidR="00F369B4" w:rsidRDefault="00F369B4" w:rsidP="00F369B4">
      <w:pPr>
        <w:ind w:firstLine="720"/>
        <w:rPr>
          <w:rFonts w:ascii="Times New Roman" w:eastAsia="Arial Unicode MS" w:hAnsi="Times New Roman"/>
          <w:u w:val="single"/>
        </w:rPr>
      </w:pPr>
      <w:r>
        <w:rPr>
          <w:rFonts w:ascii="Times New Roman" w:eastAsia="Arial Unicode MS" w:hAnsi="Times New Roman"/>
        </w:rPr>
        <w:t xml:space="preserve">Jurusan 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______________________________________________</w:t>
      </w:r>
      <w:r>
        <w:rPr>
          <w:rFonts w:ascii="Times New Roman" w:eastAsia="Arial Unicode MS" w:hAnsi="Times New Roman"/>
          <w:u w:val="single"/>
        </w:rPr>
        <w:t xml:space="preserve">                                                                                           </w:t>
      </w: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Telah meneyelesaikan segala sesuatunya yang berhubungan dengan Fakultas Teknologi Informasi Universitas Andalas.</w:t>
      </w:r>
      <w:proofErr w:type="gramEnd"/>
    </w:p>
    <w:p w:rsidR="00F369B4" w:rsidRDefault="00F369B4" w:rsidP="00F369B4">
      <w:pPr>
        <w:rPr>
          <w:rFonts w:ascii="Times New Roman" w:eastAsia="Arial Unicode MS" w:hAnsi="Times New Roman"/>
          <w:sz w:val="18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  <w:proofErr w:type="gramStart"/>
      <w:r>
        <w:rPr>
          <w:rFonts w:ascii="Times New Roman" w:eastAsia="Arial Unicode MS" w:hAnsi="Times New Roman"/>
        </w:rPr>
        <w:t>Dengan demikian Ijazah yang bersangkutan telah dapat diberikan sesuai dengan prosedur yang berlaku.</w:t>
      </w:r>
      <w:proofErr w:type="gramEnd"/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Pr="00A43EBA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Padang,                       2021</w:t>
      </w:r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proofErr w:type="gramStart"/>
      <w:r>
        <w:rPr>
          <w:rFonts w:ascii="Times New Roman" w:eastAsia="Arial Unicode MS" w:hAnsi="Times New Roman"/>
        </w:rPr>
        <w:t>an</w:t>
      </w:r>
      <w:proofErr w:type="gramEnd"/>
      <w:r>
        <w:rPr>
          <w:rFonts w:ascii="Times New Roman" w:eastAsia="Arial Unicode MS" w:hAnsi="Times New Roman"/>
        </w:rPr>
        <w:t>. Dekan</w:t>
      </w:r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Wakil Dekan I,</w:t>
      </w: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Pr="00BC0C3C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u w:val="single"/>
        </w:rPr>
        <w:t>Dr. Eng. Rahmadi Kurnia, S</w:t>
      </w:r>
      <w:r>
        <w:rPr>
          <w:rFonts w:ascii="Times New Roman" w:eastAsia="Arial Unicode MS" w:hAnsi="Times New Roman"/>
          <w:u w:val="single"/>
        </w:rPr>
        <w:t>.</w:t>
      </w:r>
      <w:r>
        <w:rPr>
          <w:rFonts w:ascii="Times New Roman" w:eastAsia="Arial Unicode MS" w:hAnsi="Times New Roman"/>
          <w:u w:val="single"/>
        </w:rPr>
        <w:t>T</w:t>
      </w:r>
      <w:r>
        <w:rPr>
          <w:rFonts w:ascii="Times New Roman" w:eastAsia="Arial Unicode MS" w:hAnsi="Times New Roman"/>
          <w:u w:val="single"/>
        </w:rPr>
        <w:t>.</w:t>
      </w:r>
      <w:r>
        <w:rPr>
          <w:rFonts w:ascii="Times New Roman" w:eastAsia="Arial Unicode MS" w:hAnsi="Times New Roman"/>
          <w:u w:val="single"/>
        </w:rPr>
        <w:t>, M</w:t>
      </w:r>
      <w:r>
        <w:rPr>
          <w:rFonts w:ascii="Times New Roman" w:eastAsia="Arial Unicode MS" w:hAnsi="Times New Roman"/>
          <w:u w:val="single"/>
        </w:rPr>
        <w:t>.</w:t>
      </w:r>
      <w:r>
        <w:rPr>
          <w:rFonts w:ascii="Times New Roman" w:eastAsia="Arial Unicode MS" w:hAnsi="Times New Roman"/>
          <w:u w:val="single"/>
        </w:rPr>
        <w:t>T</w:t>
      </w:r>
      <w:r>
        <w:rPr>
          <w:rFonts w:ascii="Times New Roman" w:eastAsia="Arial Unicode MS" w:hAnsi="Times New Roman"/>
          <w:u w:val="single"/>
        </w:rPr>
        <w:t>.</w:t>
      </w:r>
    </w:p>
    <w:p w:rsidR="00F369B4" w:rsidRDefault="00F369B4" w:rsidP="00F369B4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NIP 196908201997031002             </w:t>
      </w: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rPr>
          <w:rFonts w:ascii="Times New Roman" w:eastAsia="Arial Unicode MS" w:hAnsi="Times New Roman"/>
        </w:rPr>
      </w:pPr>
    </w:p>
    <w:p w:rsidR="00F369B4" w:rsidRDefault="00F369B4" w:rsidP="00F369B4">
      <w:pPr>
        <w:jc w:val="center"/>
        <w:rPr>
          <w:rFonts w:ascii="Times New Roman" w:eastAsia="Arial Unicode MS" w:hAnsi="Times New Roman"/>
          <w:b/>
          <w:sz w:val="28"/>
          <w:u w:val="single"/>
        </w:rPr>
      </w:pPr>
      <w:r>
        <w:rPr>
          <w:rFonts w:ascii="Times New Roman" w:eastAsia="Arial Unicode MS" w:hAnsi="Times New Roman"/>
          <w:b/>
          <w:sz w:val="28"/>
          <w:u w:val="single"/>
        </w:rPr>
        <w:t>SURAT KETERANGAN</w:t>
      </w:r>
    </w:p>
    <w:p w:rsidR="00F369B4" w:rsidRDefault="00F369B4" w:rsidP="00F369B4">
      <w:pPr>
        <w:jc w:val="center"/>
        <w:rPr>
          <w:rFonts w:ascii="Times New Roman" w:eastAsia="Arial Unicode MS" w:hAnsi="Times New Roman"/>
          <w:b/>
          <w:sz w:val="28"/>
          <w:u w:val="single"/>
        </w:rPr>
      </w:pPr>
      <w:r>
        <w:rPr>
          <w:rFonts w:ascii="Times New Roman" w:eastAsia="Arial Unicode MS" w:hAnsi="Times New Roman"/>
          <w:b/>
          <w:sz w:val="28"/>
          <w:u w:val="single"/>
        </w:rPr>
        <w:t>BEBAS LABORATORIUM DAN PUSTAKA</w:t>
      </w:r>
    </w:p>
    <w:p w:rsidR="00F369B4" w:rsidRDefault="00F369B4" w:rsidP="00F369B4">
      <w:pPr>
        <w:jc w:val="center"/>
        <w:rPr>
          <w:rFonts w:ascii="Times New Roman" w:eastAsia="Arial Unicode MS" w:hAnsi="Times New Roman"/>
          <w:u w:val="single"/>
        </w:rPr>
      </w:pPr>
      <w:r>
        <w:rPr>
          <w:rFonts w:ascii="Times New Roman" w:eastAsia="Arial Unicode MS" w:hAnsi="Times New Roman"/>
          <w:b/>
          <w:sz w:val="28"/>
          <w:u w:val="single"/>
        </w:rPr>
        <w:t>JURUSAN TEKNIK KOMPUTER</w:t>
      </w: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Menerangkan Bahwa </w:t>
      </w:r>
      <w:proofErr w:type="gramStart"/>
      <w:r>
        <w:rPr>
          <w:rFonts w:ascii="Times New Roman" w:eastAsia="Arial Unicode MS" w:hAnsi="Times New Roman"/>
        </w:rPr>
        <w:t>mahasiswa :</w:t>
      </w:r>
      <w:proofErr w:type="gramEnd"/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NAMA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NIM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TGL UJIAN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JUDUL TA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 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  ……………………………………………………………………</w:t>
      </w: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Telah menyerahkan dan melengkapi administrasi sebagai syarat mengikuti wisuda Sarjana Sistem Komputer Fakultas Teknologi Informasi Universitas Andalas sebagai </w:t>
      </w:r>
      <w:proofErr w:type="gramStart"/>
      <w:r>
        <w:rPr>
          <w:rFonts w:ascii="Times New Roman" w:eastAsia="Arial Unicode MS" w:hAnsi="Times New Roman"/>
        </w:rPr>
        <w:t>berikut :</w:t>
      </w:r>
      <w:proofErr w:type="gramEnd"/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34"/>
        <w:gridCol w:w="1519"/>
        <w:gridCol w:w="1883"/>
        <w:gridCol w:w="1559"/>
      </w:tblGrid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No.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URAIAN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TANGGAL</w:t>
            </w: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PENANGGUNG JAWAB</w:t>
            </w:r>
          </w:p>
        </w:tc>
        <w:tc>
          <w:tcPr>
            <w:tcW w:w="1559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TANDA TANGAN</w:t>
            </w: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Penyerahan Peralatan Tugas Akhir Dan Komponen Pendukungnya.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Penyerahan Laporan Tugas Akhir dan Copy Digital TA ( Laporan, Jurnal dan Program Lengkap dalam CD (1 buah))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Penyerahan Buku Sumbangan Pustaka Fakultas 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952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4.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Bebas Laboratorium :</w:t>
            </w:r>
          </w:p>
          <w:p w:rsidR="00F369B4" w:rsidRDefault="00F369B4" w:rsidP="00F369B4">
            <w:pPr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Lab. Komputer Jaringan</w:t>
            </w:r>
          </w:p>
          <w:p w:rsidR="00F369B4" w:rsidRDefault="00F369B4" w:rsidP="00F369B4">
            <w:pPr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Lab. Sistem Tertanam dan Robotika</w:t>
            </w:r>
          </w:p>
          <w:p w:rsidR="00F369B4" w:rsidRDefault="00F369B4" w:rsidP="00F369B4">
            <w:pPr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Lab. Sinyal dan Sistem</w:t>
            </w:r>
          </w:p>
          <w:p w:rsidR="00F369B4" w:rsidRDefault="00F369B4" w:rsidP="00F369B4">
            <w:pPr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Lab. Sistem Digital dan Arkom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42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Bebas Perpustakaan Fakultas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</w:tbl>
    <w:p w:rsidR="00F369B4" w:rsidRDefault="00F369B4" w:rsidP="00F369B4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Padang, </w:t>
      </w: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Ketua Jurusan,</w:t>
      </w: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670"/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670"/>
        <w:rPr>
          <w:rFonts w:ascii="Times New Roman" w:eastAsia="Arial Unicode MS" w:hAnsi="Times New Roman"/>
          <w:b/>
          <w:u w:val="single"/>
        </w:rPr>
      </w:pPr>
      <w:r>
        <w:rPr>
          <w:rFonts w:ascii="Times New Roman" w:eastAsia="Arial Unicode MS" w:hAnsi="Times New Roman"/>
          <w:b/>
          <w:u w:val="single"/>
        </w:rPr>
        <w:t>Dr. Eng Rian Ferdian, M</w:t>
      </w:r>
      <w:r w:rsidR="0098583C">
        <w:rPr>
          <w:rFonts w:ascii="Times New Roman" w:eastAsia="Arial Unicode MS" w:hAnsi="Times New Roman"/>
          <w:b/>
          <w:u w:val="single"/>
        </w:rPr>
        <w:t>.</w:t>
      </w:r>
      <w:r>
        <w:rPr>
          <w:rFonts w:ascii="Times New Roman" w:eastAsia="Arial Unicode MS" w:hAnsi="Times New Roman"/>
          <w:b/>
          <w:u w:val="single"/>
        </w:rPr>
        <w:t>T</w:t>
      </w:r>
      <w:r w:rsidR="0098583C">
        <w:rPr>
          <w:rFonts w:ascii="Times New Roman" w:eastAsia="Arial Unicode MS" w:hAnsi="Times New Roman"/>
          <w:b/>
          <w:u w:val="single"/>
        </w:rPr>
        <w:t>.</w:t>
      </w:r>
    </w:p>
    <w:p w:rsidR="00F369B4" w:rsidRPr="003930F2" w:rsidRDefault="00F369B4" w:rsidP="00F369B4">
      <w:pPr>
        <w:ind w:left="5670"/>
        <w:rPr>
          <w:rFonts w:ascii="Times New Roman" w:eastAsia="Arial Unicode MS" w:hAnsi="Times New Roman"/>
          <w:b/>
          <w:sz w:val="20"/>
        </w:rPr>
      </w:pPr>
      <w:r w:rsidRPr="003930F2">
        <w:rPr>
          <w:rFonts w:ascii="Times New Roman" w:eastAsia="Arial Unicode MS" w:hAnsi="Times New Roman"/>
          <w:b/>
        </w:rPr>
        <w:t>NI</w:t>
      </w:r>
      <w:r w:rsidR="0098583C" w:rsidRPr="003930F2">
        <w:rPr>
          <w:rFonts w:ascii="Times New Roman" w:eastAsia="Arial Unicode MS" w:hAnsi="Times New Roman"/>
          <w:b/>
        </w:rPr>
        <w:t>P</w:t>
      </w:r>
      <w:r w:rsidRPr="003930F2">
        <w:rPr>
          <w:rFonts w:ascii="Times New Roman" w:eastAsia="Arial Unicode MS" w:hAnsi="Times New Roman"/>
          <w:b/>
        </w:rPr>
        <w:t xml:space="preserve"> 198410302008122002</w:t>
      </w:r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  <w:b/>
          <w:sz w:val="28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  <w:b/>
          <w:sz w:val="28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  <w:b/>
          <w:sz w:val="28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  <w:b/>
          <w:sz w:val="28"/>
        </w:rPr>
      </w:pPr>
    </w:p>
    <w:p w:rsidR="0098583C" w:rsidRDefault="0098583C" w:rsidP="00F369B4">
      <w:pPr>
        <w:jc w:val="center"/>
        <w:rPr>
          <w:rFonts w:ascii="Times New Roman" w:eastAsia="Arial Unicode MS" w:hAnsi="Times New Roman"/>
          <w:b/>
          <w:sz w:val="28"/>
        </w:rPr>
      </w:pPr>
    </w:p>
    <w:p w:rsidR="00005DCE" w:rsidRDefault="00005DCE" w:rsidP="00F369B4">
      <w:pPr>
        <w:jc w:val="center"/>
        <w:rPr>
          <w:rFonts w:ascii="Times New Roman" w:eastAsia="Arial Unicode MS" w:hAnsi="Times New Roman"/>
          <w:b/>
          <w:sz w:val="28"/>
        </w:rPr>
      </w:pPr>
    </w:p>
    <w:p w:rsidR="00F369B4" w:rsidRPr="00005DCE" w:rsidRDefault="00F369B4" w:rsidP="00F369B4">
      <w:pPr>
        <w:jc w:val="center"/>
        <w:rPr>
          <w:rFonts w:ascii="Times New Roman" w:eastAsia="Arial Unicode MS" w:hAnsi="Times New Roman"/>
          <w:b/>
          <w:sz w:val="28"/>
          <w:u w:val="single"/>
        </w:rPr>
      </w:pPr>
      <w:r w:rsidRPr="00005DCE">
        <w:rPr>
          <w:rFonts w:ascii="Times New Roman" w:eastAsia="Arial Unicode MS" w:hAnsi="Times New Roman"/>
          <w:b/>
          <w:sz w:val="28"/>
          <w:u w:val="single"/>
        </w:rPr>
        <w:t>SURAT KETERANGAN</w:t>
      </w:r>
    </w:p>
    <w:p w:rsidR="00F369B4" w:rsidRPr="00005DCE" w:rsidRDefault="00F369B4" w:rsidP="00F369B4">
      <w:pPr>
        <w:jc w:val="center"/>
        <w:rPr>
          <w:rFonts w:ascii="Times New Roman" w:eastAsia="Arial Unicode MS" w:hAnsi="Times New Roman"/>
          <w:b/>
          <w:sz w:val="28"/>
          <w:u w:val="single"/>
        </w:rPr>
      </w:pPr>
      <w:r w:rsidRPr="00005DCE">
        <w:rPr>
          <w:rFonts w:ascii="Times New Roman" w:eastAsia="Arial Unicode MS" w:hAnsi="Times New Roman"/>
          <w:b/>
          <w:sz w:val="28"/>
          <w:u w:val="single"/>
        </w:rPr>
        <w:t>BEBAS LABORATORIUM DAN PUSTAKA</w:t>
      </w:r>
    </w:p>
    <w:p w:rsidR="00F369B4" w:rsidRPr="00005DCE" w:rsidRDefault="00F369B4" w:rsidP="00F369B4">
      <w:pPr>
        <w:jc w:val="center"/>
        <w:rPr>
          <w:rFonts w:ascii="Times New Roman" w:eastAsia="Arial Unicode MS" w:hAnsi="Times New Roman"/>
          <w:u w:val="single"/>
        </w:rPr>
      </w:pPr>
      <w:r w:rsidRPr="00005DCE">
        <w:rPr>
          <w:rFonts w:ascii="Times New Roman" w:eastAsia="Arial Unicode MS" w:hAnsi="Times New Roman"/>
          <w:b/>
          <w:sz w:val="28"/>
          <w:u w:val="single"/>
        </w:rPr>
        <w:t>JURUSAN SISTEM INFORMASI</w:t>
      </w:r>
      <w:bookmarkStart w:id="0" w:name="_GoBack"/>
      <w:bookmarkEnd w:id="0"/>
    </w:p>
    <w:p w:rsidR="00F369B4" w:rsidRDefault="00F369B4" w:rsidP="00F369B4">
      <w:pPr>
        <w:jc w:val="center"/>
        <w:rPr>
          <w:rFonts w:ascii="Times New Roman" w:eastAsia="Arial Unicode MS" w:hAnsi="Times New Roman"/>
        </w:rPr>
      </w:pP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Menerangkan Bahwa </w:t>
      </w:r>
      <w:proofErr w:type="gramStart"/>
      <w:r>
        <w:rPr>
          <w:rFonts w:ascii="Times New Roman" w:eastAsia="Arial Unicode MS" w:hAnsi="Times New Roman"/>
        </w:rPr>
        <w:t>mahasiswa :</w:t>
      </w:r>
      <w:proofErr w:type="gramEnd"/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NAMA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NIM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TGL UJIAN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JUDUL TA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>: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  ……………………………………………………………………</w:t>
      </w:r>
    </w:p>
    <w:p w:rsidR="00F369B4" w:rsidRDefault="00F369B4" w:rsidP="00F369B4">
      <w:pPr>
        <w:ind w:left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  <w:t xml:space="preserve">  ……………………………………………………………………</w:t>
      </w: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Telah menyerahkan dan melengkapi administrasi sebagai syarat mengikuti wisuda Sarjana Sistem Informasi Fakultas Teknologi Informasi Universitas Andalas sebagai </w:t>
      </w:r>
      <w:proofErr w:type="gramStart"/>
      <w:r>
        <w:rPr>
          <w:rFonts w:ascii="Times New Roman" w:eastAsia="Arial Unicode MS" w:hAnsi="Times New Roman"/>
        </w:rPr>
        <w:t>berikut :</w:t>
      </w:r>
      <w:proofErr w:type="gramEnd"/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34"/>
        <w:gridCol w:w="1519"/>
        <w:gridCol w:w="1883"/>
        <w:gridCol w:w="1701"/>
      </w:tblGrid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No.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URAIAN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TANGGAL</w:t>
            </w: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PENANGGUNG JAWAB</w:t>
            </w:r>
          </w:p>
        </w:tc>
        <w:tc>
          <w:tcPr>
            <w:tcW w:w="1701" w:type="dxa"/>
            <w:vAlign w:val="center"/>
          </w:tcPr>
          <w:p w:rsidR="00F369B4" w:rsidRDefault="00F369B4" w:rsidP="00C71645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TANDA TANGAN</w:t>
            </w: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Penyerahan Laporan Tugas Akhir dan Copy Digital TA ( Laporan dan Program Lengkap dalam CD (1 buah))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701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Penyerahan buku sumbangan Jurusan 1 (buah)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701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Penyerahan Buku Sumbangan Pustaka Fakultas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701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F369B4" w:rsidTr="00C71645">
        <w:trPr>
          <w:trHeight w:val="567"/>
        </w:trPr>
        <w:tc>
          <w:tcPr>
            <w:tcW w:w="570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4.</w:t>
            </w:r>
          </w:p>
        </w:tc>
        <w:tc>
          <w:tcPr>
            <w:tcW w:w="4534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Bebas Perpustakaan Fakultas</w:t>
            </w:r>
          </w:p>
          <w:p w:rsidR="00F369B4" w:rsidRDefault="00F369B4" w:rsidP="00F369B4">
            <w:pPr>
              <w:numPr>
                <w:ilvl w:val="0"/>
                <w:numId w:val="35"/>
              </w:numPr>
              <w:ind w:left="315" w:hanging="283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Penyerahan laporan Tugas akhir hard dan soft copy (soft copy dalam bentuk CD)</w:t>
            </w:r>
          </w:p>
        </w:tc>
        <w:tc>
          <w:tcPr>
            <w:tcW w:w="1519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883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701" w:type="dxa"/>
            <w:vAlign w:val="center"/>
          </w:tcPr>
          <w:p w:rsidR="00F369B4" w:rsidRDefault="00F369B4" w:rsidP="00C71645">
            <w:pPr>
              <w:jc w:val="both"/>
              <w:rPr>
                <w:rFonts w:ascii="Times New Roman" w:eastAsia="Arial Unicode MS" w:hAnsi="Times New Roman"/>
              </w:rPr>
            </w:pPr>
          </w:p>
        </w:tc>
      </w:tr>
    </w:tbl>
    <w:p w:rsidR="00F369B4" w:rsidRDefault="00F369B4" w:rsidP="00F369B4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F369B4" w:rsidRDefault="00F369B4" w:rsidP="00F369B4">
      <w:pPr>
        <w:ind w:left="5760" w:firstLine="720"/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760" w:firstLine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Padang, </w:t>
      </w:r>
    </w:p>
    <w:p w:rsidR="00F369B4" w:rsidRDefault="00F369B4" w:rsidP="00F369B4">
      <w:pPr>
        <w:ind w:left="5760" w:firstLine="72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Ketua Jurusan,</w:t>
      </w: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jc w:val="both"/>
        <w:rPr>
          <w:rFonts w:ascii="Times New Roman" w:eastAsia="Arial Unicode MS" w:hAnsi="Times New Roman"/>
        </w:rPr>
      </w:pPr>
    </w:p>
    <w:p w:rsidR="00F369B4" w:rsidRDefault="00F369B4" w:rsidP="00F369B4">
      <w:pPr>
        <w:ind w:left="5760" w:firstLine="720"/>
        <w:jc w:val="both"/>
        <w:rPr>
          <w:rFonts w:ascii="Times New Roman" w:eastAsia="Arial Unicode MS" w:hAnsi="Times New Roman"/>
          <w:b/>
        </w:rPr>
      </w:pPr>
    </w:p>
    <w:p w:rsidR="00F369B4" w:rsidRDefault="00F369B4" w:rsidP="00F369B4">
      <w:pPr>
        <w:ind w:left="5760" w:firstLine="720"/>
        <w:jc w:val="both"/>
        <w:rPr>
          <w:rFonts w:ascii="Times New Roman" w:eastAsia="Arial Unicode MS" w:hAnsi="Times New Roman"/>
          <w:b/>
        </w:rPr>
      </w:pPr>
    </w:p>
    <w:p w:rsidR="00F369B4" w:rsidRPr="00005DCE" w:rsidRDefault="00F369B4" w:rsidP="00F369B4">
      <w:pPr>
        <w:ind w:left="5760" w:firstLine="720"/>
        <w:jc w:val="both"/>
        <w:rPr>
          <w:rFonts w:ascii="Times New Roman" w:eastAsia="Arial Unicode MS" w:hAnsi="Times New Roman"/>
          <w:b/>
          <w:u w:val="single"/>
        </w:rPr>
      </w:pPr>
      <w:r w:rsidRPr="00005DCE">
        <w:rPr>
          <w:rFonts w:ascii="Times New Roman" w:eastAsia="Arial Unicode MS" w:hAnsi="Times New Roman"/>
          <w:b/>
          <w:u w:val="single"/>
        </w:rPr>
        <w:t>Husnil Kamil, M</w:t>
      </w:r>
      <w:r w:rsidR="0098583C" w:rsidRPr="00005DCE">
        <w:rPr>
          <w:rFonts w:ascii="Times New Roman" w:eastAsia="Arial Unicode MS" w:hAnsi="Times New Roman"/>
          <w:b/>
          <w:u w:val="single"/>
        </w:rPr>
        <w:t>.</w:t>
      </w:r>
      <w:r w:rsidRPr="00005DCE">
        <w:rPr>
          <w:rFonts w:ascii="Times New Roman" w:eastAsia="Arial Unicode MS" w:hAnsi="Times New Roman"/>
          <w:b/>
          <w:u w:val="single"/>
        </w:rPr>
        <w:t>T</w:t>
      </w:r>
      <w:r w:rsidR="0098583C" w:rsidRPr="00005DCE">
        <w:rPr>
          <w:rFonts w:ascii="Times New Roman" w:eastAsia="Arial Unicode MS" w:hAnsi="Times New Roman"/>
          <w:b/>
          <w:u w:val="single"/>
        </w:rPr>
        <w:t>.</w:t>
      </w:r>
    </w:p>
    <w:p w:rsidR="00F369B4" w:rsidRDefault="0098583C" w:rsidP="00F369B4">
      <w:pPr>
        <w:ind w:left="5760" w:firstLine="720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NIP </w:t>
      </w:r>
      <w:r w:rsidR="00F369B4">
        <w:rPr>
          <w:rFonts w:ascii="Times New Roman" w:eastAsia="Arial Unicode MS" w:hAnsi="Times New Roman"/>
          <w:b/>
        </w:rPr>
        <w:t>198201182008121003</w:t>
      </w:r>
    </w:p>
    <w:p w:rsidR="00FB7826" w:rsidRPr="00F369B4" w:rsidRDefault="00FB7826" w:rsidP="00F369B4"/>
    <w:sectPr w:rsidR="00FB7826" w:rsidRPr="00F369B4" w:rsidSect="00F369B4">
      <w:headerReference w:type="default" r:id="rId9"/>
      <w:pgSz w:w="11907" w:h="16839" w:code="9"/>
      <w:pgMar w:top="1065" w:right="1017" w:bottom="9" w:left="117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ED" w:rsidRDefault="00A17EED" w:rsidP="007E0EB3">
      <w:r>
        <w:separator/>
      </w:r>
    </w:p>
  </w:endnote>
  <w:endnote w:type="continuationSeparator" w:id="0">
    <w:p w:rsidR="00A17EED" w:rsidRDefault="00A17EED" w:rsidP="007E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ED" w:rsidRDefault="00A17EED" w:rsidP="007E0EB3">
      <w:r>
        <w:separator/>
      </w:r>
    </w:p>
  </w:footnote>
  <w:footnote w:type="continuationSeparator" w:id="0">
    <w:p w:rsidR="00A17EED" w:rsidRDefault="00A17EED" w:rsidP="007E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-9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65"/>
      <w:gridCol w:w="8646"/>
    </w:tblGrid>
    <w:tr w:rsidR="009D710D" w:rsidRPr="00626034" w:rsidTr="00CB5B8F">
      <w:trPr>
        <w:trHeight w:val="1933"/>
      </w:trPr>
      <w:tc>
        <w:tcPr>
          <w:tcW w:w="1265" w:type="dxa"/>
          <w:tcBorders>
            <w:bottom w:val="single" w:sz="18" w:space="0" w:color="auto"/>
          </w:tcBorders>
          <w:vAlign w:val="center"/>
        </w:tcPr>
        <w:p w:rsidR="009D710D" w:rsidRDefault="009D710D" w:rsidP="0055229B">
          <w:pPr>
            <w:pStyle w:val="Header"/>
            <w:ind w:left="-2268"/>
            <w:jc w:val="center"/>
          </w:pPr>
        </w:p>
        <w:p w:rsidR="009D710D" w:rsidRPr="00262807" w:rsidRDefault="009D710D" w:rsidP="001F271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3E900B5" wp14:editId="3CCCD9AD">
                <wp:simplePos x="0" y="0"/>
                <wp:positionH relativeFrom="column">
                  <wp:posOffset>-61595</wp:posOffset>
                </wp:positionH>
                <wp:positionV relativeFrom="paragraph">
                  <wp:posOffset>-55245</wp:posOffset>
                </wp:positionV>
                <wp:extent cx="878840" cy="1107440"/>
                <wp:effectExtent l="0" t="0" r="0" b="0"/>
                <wp:wrapNone/>
                <wp:docPr id="4" name="Picture 4" descr="logoUn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D710D" w:rsidRPr="00262807" w:rsidRDefault="009D710D" w:rsidP="001F271C"/>
        <w:p w:rsidR="009D710D" w:rsidRPr="00262807" w:rsidRDefault="009D710D" w:rsidP="001F271C"/>
        <w:p w:rsidR="009D710D" w:rsidRPr="00262807" w:rsidRDefault="009D710D" w:rsidP="001F271C"/>
        <w:p w:rsidR="009D710D" w:rsidRDefault="009D710D" w:rsidP="001F271C"/>
        <w:p w:rsidR="009D710D" w:rsidRPr="00262807" w:rsidRDefault="009D710D" w:rsidP="001F271C"/>
      </w:tc>
      <w:tc>
        <w:tcPr>
          <w:tcW w:w="8646" w:type="dxa"/>
          <w:tcBorders>
            <w:bottom w:val="single" w:sz="18" w:space="0" w:color="auto"/>
          </w:tcBorders>
        </w:tcPr>
        <w:p w:rsidR="009D710D" w:rsidRDefault="009D710D" w:rsidP="001F271C">
          <w:pPr>
            <w:pStyle w:val="Header"/>
            <w:jc w:val="center"/>
            <w:rPr>
              <w:rFonts w:ascii="Times New Roman" w:hAnsi="Times New Roman"/>
              <w:b/>
              <w:sz w:val="25"/>
              <w:szCs w:val="25"/>
              <w:lang w:val="id-ID"/>
            </w:rPr>
          </w:pPr>
        </w:p>
        <w:p w:rsidR="009D710D" w:rsidRPr="00E76480" w:rsidRDefault="009D710D" w:rsidP="001F271C">
          <w:pPr>
            <w:pStyle w:val="Header"/>
            <w:jc w:val="center"/>
            <w:rPr>
              <w:rFonts w:ascii="Times New Roman" w:hAnsi="Times New Roman"/>
              <w:sz w:val="32"/>
              <w:szCs w:val="32"/>
            </w:rPr>
          </w:pPr>
          <w:r w:rsidRPr="00E76480">
            <w:rPr>
              <w:rFonts w:ascii="Times New Roman" w:hAnsi="Times New Roman"/>
              <w:sz w:val="32"/>
              <w:szCs w:val="32"/>
              <w:lang w:val="id-ID"/>
            </w:rPr>
            <w:t>KEMENTERIAN PENDIDIKAN</w:t>
          </w:r>
          <w:r w:rsidRPr="00E76480">
            <w:rPr>
              <w:rFonts w:ascii="Times New Roman" w:hAnsi="Times New Roman"/>
              <w:sz w:val="32"/>
              <w:szCs w:val="32"/>
            </w:rPr>
            <w:t xml:space="preserve">, </w:t>
          </w:r>
          <w:r w:rsidRPr="00E76480">
            <w:rPr>
              <w:rFonts w:ascii="Times New Roman" w:hAnsi="Times New Roman"/>
              <w:sz w:val="32"/>
              <w:szCs w:val="32"/>
              <w:lang w:val="id-ID"/>
            </w:rPr>
            <w:t>KEBUDAYAAN</w:t>
          </w:r>
          <w:r w:rsidRPr="00E76480">
            <w:rPr>
              <w:rFonts w:ascii="Times New Roman" w:hAnsi="Times New Roman"/>
              <w:sz w:val="32"/>
              <w:szCs w:val="32"/>
            </w:rPr>
            <w:t xml:space="preserve">, </w:t>
          </w:r>
        </w:p>
        <w:p w:rsidR="009D710D" w:rsidRPr="00A134F6" w:rsidRDefault="009D710D" w:rsidP="001F271C">
          <w:pPr>
            <w:pStyle w:val="Header"/>
            <w:jc w:val="center"/>
            <w:rPr>
              <w:rFonts w:ascii="Times New Roman" w:hAnsi="Times New Roman"/>
              <w:sz w:val="25"/>
              <w:szCs w:val="25"/>
              <w:lang w:val="id-ID"/>
            </w:rPr>
          </w:pPr>
          <w:r w:rsidRPr="00E76480">
            <w:rPr>
              <w:rFonts w:ascii="Times New Roman" w:hAnsi="Times New Roman"/>
              <w:sz w:val="32"/>
              <w:szCs w:val="32"/>
            </w:rPr>
            <w:t>RISET</w:t>
          </w:r>
          <w:r>
            <w:rPr>
              <w:rFonts w:ascii="Times New Roman" w:hAnsi="Times New Roman"/>
              <w:sz w:val="32"/>
              <w:szCs w:val="32"/>
            </w:rPr>
            <w:t>,</w:t>
          </w:r>
          <w:r w:rsidRPr="00E76480">
            <w:rPr>
              <w:rFonts w:ascii="Times New Roman" w:hAnsi="Times New Roman"/>
              <w:sz w:val="32"/>
              <w:szCs w:val="32"/>
            </w:rPr>
            <w:t xml:space="preserve"> DAN TEKNOLOGI</w:t>
          </w:r>
          <w:r w:rsidRPr="00A134F6">
            <w:rPr>
              <w:rFonts w:ascii="Times New Roman" w:hAnsi="Times New Roman"/>
              <w:sz w:val="25"/>
              <w:szCs w:val="25"/>
              <w:lang w:val="id-ID"/>
            </w:rPr>
            <w:t xml:space="preserve"> </w:t>
          </w:r>
        </w:p>
        <w:p w:rsidR="009D710D" w:rsidRPr="00E76480" w:rsidRDefault="009D710D" w:rsidP="001F271C">
          <w:pPr>
            <w:pStyle w:val="Header"/>
            <w:jc w:val="center"/>
            <w:rPr>
              <w:rFonts w:ascii="Times New Roman" w:hAnsi="Times New Roman"/>
              <w:sz w:val="28"/>
              <w:szCs w:val="28"/>
              <w:lang w:val="id-ID"/>
            </w:rPr>
          </w:pPr>
          <w:r w:rsidRPr="00E76480">
            <w:rPr>
              <w:rFonts w:ascii="Times New Roman" w:hAnsi="Times New Roman"/>
              <w:sz w:val="28"/>
              <w:szCs w:val="28"/>
              <w:lang w:val="id-ID"/>
            </w:rPr>
            <w:t xml:space="preserve">UNIVERSITAS ANDALAS </w:t>
          </w:r>
        </w:p>
        <w:p w:rsidR="009D710D" w:rsidRPr="00262807" w:rsidRDefault="009D710D" w:rsidP="001F271C">
          <w:pPr>
            <w:pStyle w:val="Header"/>
            <w:jc w:val="center"/>
            <w:rPr>
              <w:rFonts w:ascii="Times New Roman" w:hAnsi="Times New Roman"/>
              <w:b/>
              <w:sz w:val="28"/>
              <w:szCs w:val="25"/>
              <w:lang w:val="id-ID"/>
            </w:rPr>
          </w:pPr>
          <w:r w:rsidRPr="00262807">
            <w:rPr>
              <w:rFonts w:ascii="Times New Roman" w:hAnsi="Times New Roman"/>
              <w:b/>
              <w:sz w:val="28"/>
              <w:szCs w:val="25"/>
              <w:lang w:val="id-ID"/>
            </w:rPr>
            <w:t xml:space="preserve">FAKULTAS TEKNOLOGI INFORMASI </w:t>
          </w:r>
        </w:p>
        <w:p w:rsidR="009D710D" w:rsidRPr="00E76480" w:rsidRDefault="009D710D" w:rsidP="001F271C">
          <w:pPr>
            <w:pStyle w:val="Header"/>
            <w:jc w:val="center"/>
            <w:rPr>
              <w:rFonts w:ascii="Times New Roman" w:hAnsi="Times New Roman"/>
            </w:rPr>
          </w:pPr>
          <w:r w:rsidRPr="00E76480">
            <w:rPr>
              <w:rFonts w:ascii="Times New Roman" w:hAnsi="Times New Roman"/>
            </w:rPr>
            <w:t>Kampus Universitas Andalas, Limau Manis, Padang</w:t>
          </w:r>
          <w:r w:rsidRPr="00E76480">
            <w:rPr>
              <w:rFonts w:ascii="Times New Roman" w:hAnsi="Times New Roman"/>
              <w:lang w:val="id-ID"/>
            </w:rPr>
            <w:t xml:space="preserve"> - </w:t>
          </w:r>
          <w:r w:rsidRPr="00E76480">
            <w:rPr>
              <w:rFonts w:ascii="Times New Roman" w:hAnsi="Times New Roman"/>
            </w:rPr>
            <w:t xml:space="preserve"> 25163</w:t>
          </w:r>
        </w:p>
        <w:p w:rsidR="009D710D" w:rsidRPr="00705CAC" w:rsidRDefault="009D710D" w:rsidP="001F271C">
          <w:pPr>
            <w:pStyle w:val="Header"/>
            <w:jc w:val="center"/>
            <w:rPr>
              <w:i/>
              <w:sz w:val="28"/>
              <w:lang w:val="id-ID"/>
            </w:rPr>
          </w:pPr>
          <w:r w:rsidRPr="00705CAC">
            <w:rPr>
              <w:rFonts w:ascii="Times New Roman" w:hAnsi="Times New Roman"/>
              <w:i/>
              <w:szCs w:val="22"/>
            </w:rPr>
            <w:t xml:space="preserve">Telp: 0751-9824667 website: </w:t>
          </w:r>
          <w:hyperlink r:id="rId2" w:history="1">
            <w:r w:rsidRPr="00705CAC">
              <w:rPr>
                <w:rStyle w:val="Hyperlink"/>
                <w:rFonts w:ascii="Times New Roman" w:hAnsi="Times New Roman"/>
                <w:i/>
                <w:color w:val="0070C0"/>
                <w:szCs w:val="22"/>
              </w:rPr>
              <w:t>http:/</w:t>
            </w:r>
            <w:r w:rsidRPr="00705CAC">
              <w:rPr>
                <w:rStyle w:val="Hyperlink"/>
                <w:rFonts w:ascii="Times New Roman" w:hAnsi="Times New Roman"/>
                <w:i/>
                <w:color w:val="0070C0"/>
                <w:szCs w:val="22"/>
                <w:lang w:val="id-ID"/>
              </w:rPr>
              <w:t>/</w:t>
            </w:r>
            <w:r w:rsidRPr="00705CAC">
              <w:rPr>
                <w:rStyle w:val="Hyperlink"/>
                <w:rFonts w:ascii="Times New Roman" w:hAnsi="Times New Roman"/>
                <w:i/>
                <w:color w:val="0070C0"/>
                <w:szCs w:val="22"/>
              </w:rPr>
              <w:t>fti.unand.ac.id</w:t>
            </w:r>
          </w:hyperlink>
          <w:r w:rsidRPr="00705CAC">
            <w:rPr>
              <w:rFonts w:ascii="Times New Roman" w:hAnsi="Times New Roman"/>
              <w:i/>
              <w:szCs w:val="22"/>
              <w:lang w:val="id-ID"/>
            </w:rPr>
            <w:t xml:space="preserve"> email: </w:t>
          </w:r>
          <w:r>
            <w:rPr>
              <w:rFonts w:ascii="Times New Roman" w:hAnsi="Times New Roman"/>
              <w:i/>
              <w:color w:val="0070C0"/>
              <w:szCs w:val="22"/>
              <w:u w:val="single"/>
            </w:rPr>
            <w:t>sekretariat</w:t>
          </w:r>
          <w:r>
            <w:rPr>
              <w:rFonts w:ascii="Times New Roman" w:hAnsi="Times New Roman"/>
              <w:i/>
              <w:color w:val="0070C0"/>
              <w:szCs w:val="22"/>
              <w:u w:val="single"/>
              <w:lang w:val="id-ID"/>
            </w:rPr>
            <w:t>@</w:t>
          </w:r>
          <w:r>
            <w:rPr>
              <w:rFonts w:ascii="Times New Roman" w:hAnsi="Times New Roman"/>
              <w:i/>
              <w:color w:val="0070C0"/>
              <w:szCs w:val="22"/>
              <w:u w:val="single"/>
            </w:rPr>
            <w:t>it</w:t>
          </w:r>
          <w:r w:rsidRPr="00705CAC">
            <w:rPr>
              <w:rFonts w:ascii="Times New Roman" w:hAnsi="Times New Roman"/>
              <w:i/>
              <w:color w:val="0070C0"/>
              <w:szCs w:val="22"/>
              <w:u w:val="single"/>
              <w:lang w:val="id-ID"/>
            </w:rPr>
            <w:t>.unand.ac.id</w:t>
          </w:r>
        </w:p>
        <w:p w:rsidR="009D710D" w:rsidRPr="00D32B9A" w:rsidRDefault="009D710D" w:rsidP="001F271C">
          <w:pPr>
            <w:spacing w:line="120" w:lineRule="auto"/>
            <w:rPr>
              <w:lang w:val="id-ID"/>
            </w:rPr>
          </w:pPr>
        </w:p>
      </w:tc>
    </w:tr>
  </w:tbl>
  <w:p w:rsidR="009D710D" w:rsidRDefault="009D7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D99"/>
    <w:multiLevelType w:val="hybridMultilevel"/>
    <w:tmpl w:val="4926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B15"/>
    <w:multiLevelType w:val="hybridMultilevel"/>
    <w:tmpl w:val="3230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692B"/>
    <w:multiLevelType w:val="hybridMultilevel"/>
    <w:tmpl w:val="DAD0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2309"/>
    <w:multiLevelType w:val="hybridMultilevel"/>
    <w:tmpl w:val="632871EC"/>
    <w:lvl w:ilvl="0" w:tplc="D1D21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52879"/>
    <w:multiLevelType w:val="hybridMultilevel"/>
    <w:tmpl w:val="33D85B06"/>
    <w:lvl w:ilvl="0" w:tplc="CF7E9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F4597D"/>
    <w:multiLevelType w:val="hybridMultilevel"/>
    <w:tmpl w:val="696C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3E94"/>
    <w:multiLevelType w:val="hybridMultilevel"/>
    <w:tmpl w:val="B2864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F74A0"/>
    <w:multiLevelType w:val="hybridMultilevel"/>
    <w:tmpl w:val="90E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50EDE"/>
    <w:multiLevelType w:val="hybridMultilevel"/>
    <w:tmpl w:val="3E8AB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6DE3"/>
    <w:multiLevelType w:val="hybridMultilevel"/>
    <w:tmpl w:val="2B4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779"/>
    <w:multiLevelType w:val="hybridMultilevel"/>
    <w:tmpl w:val="90E2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84AE3"/>
    <w:multiLevelType w:val="hybridMultilevel"/>
    <w:tmpl w:val="588C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2949"/>
    <w:multiLevelType w:val="hybridMultilevel"/>
    <w:tmpl w:val="588C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7BD4"/>
    <w:multiLevelType w:val="multilevel"/>
    <w:tmpl w:val="97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3682D"/>
    <w:multiLevelType w:val="hybridMultilevel"/>
    <w:tmpl w:val="2530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12CD"/>
    <w:multiLevelType w:val="hybridMultilevel"/>
    <w:tmpl w:val="12DC0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3BD0"/>
    <w:multiLevelType w:val="hybridMultilevel"/>
    <w:tmpl w:val="68CE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56FA6"/>
    <w:multiLevelType w:val="hybridMultilevel"/>
    <w:tmpl w:val="DAD0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0393"/>
    <w:multiLevelType w:val="hybridMultilevel"/>
    <w:tmpl w:val="F26E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147E"/>
    <w:multiLevelType w:val="hybridMultilevel"/>
    <w:tmpl w:val="D15C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50303"/>
    <w:multiLevelType w:val="hybridMultilevel"/>
    <w:tmpl w:val="DAD0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A35AB"/>
    <w:multiLevelType w:val="hybridMultilevel"/>
    <w:tmpl w:val="C0C26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2508D"/>
    <w:multiLevelType w:val="hybridMultilevel"/>
    <w:tmpl w:val="F074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1533C"/>
    <w:multiLevelType w:val="hybridMultilevel"/>
    <w:tmpl w:val="E342D54E"/>
    <w:lvl w:ilvl="0" w:tplc="A8CC34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90C7E"/>
    <w:multiLevelType w:val="multilevel"/>
    <w:tmpl w:val="57290C7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AB7990"/>
    <w:multiLevelType w:val="multilevel"/>
    <w:tmpl w:val="57AB7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96B74"/>
    <w:multiLevelType w:val="hybridMultilevel"/>
    <w:tmpl w:val="704E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74D05"/>
    <w:multiLevelType w:val="hybridMultilevel"/>
    <w:tmpl w:val="D31E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D15BD"/>
    <w:multiLevelType w:val="hybridMultilevel"/>
    <w:tmpl w:val="B2864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E1EC5"/>
    <w:multiLevelType w:val="hybridMultilevel"/>
    <w:tmpl w:val="8818874E"/>
    <w:lvl w:ilvl="0" w:tplc="4BE88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6C7"/>
    <w:multiLevelType w:val="multilevel"/>
    <w:tmpl w:val="0480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93300"/>
    <w:multiLevelType w:val="hybridMultilevel"/>
    <w:tmpl w:val="72CEB4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F024F"/>
    <w:multiLevelType w:val="hybridMultilevel"/>
    <w:tmpl w:val="96A84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53E78"/>
    <w:multiLevelType w:val="hybridMultilevel"/>
    <w:tmpl w:val="632871EC"/>
    <w:lvl w:ilvl="0" w:tplc="D1D21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03A22"/>
    <w:multiLevelType w:val="hybridMultilevel"/>
    <w:tmpl w:val="2B4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0"/>
  </w:num>
  <w:num w:numId="4">
    <w:abstractNumId w:val="9"/>
  </w:num>
  <w:num w:numId="5">
    <w:abstractNumId w:val="18"/>
  </w:num>
  <w:num w:numId="6">
    <w:abstractNumId w:val="34"/>
  </w:num>
  <w:num w:numId="7">
    <w:abstractNumId w:val="12"/>
  </w:num>
  <w:num w:numId="8">
    <w:abstractNumId w:val="11"/>
  </w:num>
  <w:num w:numId="9">
    <w:abstractNumId w:val="19"/>
  </w:num>
  <w:num w:numId="10">
    <w:abstractNumId w:val="4"/>
  </w:num>
  <w:num w:numId="11">
    <w:abstractNumId w:val="17"/>
  </w:num>
  <w:num w:numId="12">
    <w:abstractNumId w:val="2"/>
  </w:num>
  <w:num w:numId="13">
    <w:abstractNumId w:val="13"/>
  </w:num>
  <w:num w:numId="14">
    <w:abstractNumId w:val="30"/>
  </w:num>
  <w:num w:numId="15">
    <w:abstractNumId w:val="8"/>
  </w:num>
  <w:num w:numId="16">
    <w:abstractNumId w:val="6"/>
  </w:num>
  <w:num w:numId="17">
    <w:abstractNumId w:val="28"/>
  </w:num>
  <w:num w:numId="18">
    <w:abstractNumId w:val="32"/>
  </w:num>
  <w:num w:numId="19">
    <w:abstractNumId w:val="7"/>
  </w:num>
  <w:num w:numId="20">
    <w:abstractNumId w:val="3"/>
  </w:num>
  <w:num w:numId="21">
    <w:abstractNumId w:val="33"/>
  </w:num>
  <w:num w:numId="22">
    <w:abstractNumId w:val="21"/>
  </w:num>
  <w:num w:numId="23">
    <w:abstractNumId w:val="1"/>
  </w:num>
  <w:num w:numId="24">
    <w:abstractNumId w:val="29"/>
  </w:num>
  <w:num w:numId="25">
    <w:abstractNumId w:val="10"/>
  </w:num>
  <w:num w:numId="26">
    <w:abstractNumId w:val="23"/>
  </w:num>
  <w:num w:numId="27">
    <w:abstractNumId w:val="15"/>
  </w:num>
  <w:num w:numId="28">
    <w:abstractNumId w:val="31"/>
  </w:num>
  <w:num w:numId="29">
    <w:abstractNumId w:val="16"/>
  </w:num>
  <w:num w:numId="30">
    <w:abstractNumId w:val="22"/>
  </w:num>
  <w:num w:numId="31">
    <w:abstractNumId w:val="5"/>
  </w:num>
  <w:num w:numId="32">
    <w:abstractNumId w:val="14"/>
  </w:num>
  <w:num w:numId="33">
    <w:abstractNumId w:val="0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4E"/>
    <w:rsid w:val="0000117C"/>
    <w:rsid w:val="000021F6"/>
    <w:rsid w:val="00005DCE"/>
    <w:rsid w:val="00011CF0"/>
    <w:rsid w:val="0001344C"/>
    <w:rsid w:val="00021284"/>
    <w:rsid w:val="00021CC2"/>
    <w:rsid w:val="00023042"/>
    <w:rsid w:val="00023603"/>
    <w:rsid w:val="00034ECC"/>
    <w:rsid w:val="00036DD0"/>
    <w:rsid w:val="00040DC7"/>
    <w:rsid w:val="0004208C"/>
    <w:rsid w:val="000527DA"/>
    <w:rsid w:val="00052F6C"/>
    <w:rsid w:val="00055246"/>
    <w:rsid w:val="000602AC"/>
    <w:rsid w:val="00067EA1"/>
    <w:rsid w:val="00071207"/>
    <w:rsid w:val="0007739A"/>
    <w:rsid w:val="0008013C"/>
    <w:rsid w:val="00083526"/>
    <w:rsid w:val="00094FE5"/>
    <w:rsid w:val="00095968"/>
    <w:rsid w:val="00095D7C"/>
    <w:rsid w:val="00097F27"/>
    <w:rsid w:val="000A233A"/>
    <w:rsid w:val="000B06E4"/>
    <w:rsid w:val="000B6E33"/>
    <w:rsid w:val="000C1EDC"/>
    <w:rsid w:val="000C2D06"/>
    <w:rsid w:val="000D213D"/>
    <w:rsid w:val="000E4F17"/>
    <w:rsid w:val="000F5D7C"/>
    <w:rsid w:val="000F72E6"/>
    <w:rsid w:val="000F7EC5"/>
    <w:rsid w:val="00100600"/>
    <w:rsid w:val="00103A36"/>
    <w:rsid w:val="001118BD"/>
    <w:rsid w:val="00116B6B"/>
    <w:rsid w:val="00116E94"/>
    <w:rsid w:val="00117530"/>
    <w:rsid w:val="00121B08"/>
    <w:rsid w:val="00126A2F"/>
    <w:rsid w:val="00132ACD"/>
    <w:rsid w:val="00134605"/>
    <w:rsid w:val="0013490A"/>
    <w:rsid w:val="00141D72"/>
    <w:rsid w:val="0014252B"/>
    <w:rsid w:val="00150602"/>
    <w:rsid w:val="00152B12"/>
    <w:rsid w:val="00163F39"/>
    <w:rsid w:val="00164A48"/>
    <w:rsid w:val="00164DD5"/>
    <w:rsid w:val="00167748"/>
    <w:rsid w:val="00167D2E"/>
    <w:rsid w:val="0017005A"/>
    <w:rsid w:val="0017176F"/>
    <w:rsid w:val="00172E19"/>
    <w:rsid w:val="00177A44"/>
    <w:rsid w:val="001833ED"/>
    <w:rsid w:val="0018341F"/>
    <w:rsid w:val="00183F52"/>
    <w:rsid w:val="0018450D"/>
    <w:rsid w:val="00191B56"/>
    <w:rsid w:val="00194E36"/>
    <w:rsid w:val="0019664A"/>
    <w:rsid w:val="001975BD"/>
    <w:rsid w:val="001A03BE"/>
    <w:rsid w:val="001A0A18"/>
    <w:rsid w:val="001A16BA"/>
    <w:rsid w:val="001B04BE"/>
    <w:rsid w:val="001B1C77"/>
    <w:rsid w:val="001B2112"/>
    <w:rsid w:val="001B2936"/>
    <w:rsid w:val="001B7769"/>
    <w:rsid w:val="001C7D6A"/>
    <w:rsid w:val="001C7FE1"/>
    <w:rsid w:val="001D4E4A"/>
    <w:rsid w:val="001D6B12"/>
    <w:rsid w:val="001D7BC4"/>
    <w:rsid w:val="001E252E"/>
    <w:rsid w:val="001E28FF"/>
    <w:rsid w:val="001E2F6D"/>
    <w:rsid w:val="001E4E99"/>
    <w:rsid w:val="001E59D6"/>
    <w:rsid w:val="001F271C"/>
    <w:rsid w:val="001F5AE9"/>
    <w:rsid w:val="00202E37"/>
    <w:rsid w:val="00206858"/>
    <w:rsid w:val="00234146"/>
    <w:rsid w:val="00240747"/>
    <w:rsid w:val="00243680"/>
    <w:rsid w:val="00243F0C"/>
    <w:rsid w:val="00245911"/>
    <w:rsid w:val="00246A03"/>
    <w:rsid w:val="00246B67"/>
    <w:rsid w:val="0024725F"/>
    <w:rsid w:val="00247640"/>
    <w:rsid w:val="0025131E"/>
    <w:rsid w:val="0027454C"/>
    <w:rsid w:val="002751E6"/>
    <w:rsid w:val="00276D3A"/>
    <w:rsid w:val="00280089"/>
    <w:rsid w:val="00281BD5"/>
    <w:rsid w:val="00284B96"/>
    <w:rsid w:val="002872E7"/>
    <w:rsid w:val="00287F53"/>
    <w:rsid w:val="002939A1"/>
    <w:rsid w:val="0029447D"/>
    <w:rsid w:val="002B3FB3"/>
    <w:rsid w:val="002B46EC"/>
    <w:rsid w:val="002B5E2C"/>
    <w:rsid w:val="002C1901"/>
    <w:rsid w:val="002C5E30"/>
    <w:rsid w:val="002C6397"/>
    <w:rsid w:val="002D0873"/>
    <w:rsid w:val="002D0E70"/>
    <w:rsid w:val="002D308B"/>
    <w:rsid w:val="002D695A"/>
    <w:rsid w:val="002E5B34"/>
    <w:rsid w:val="002F00A3"/>
    <w:rsid w:val="002F13E0"/>
    <w:rsid w:val="002F2701"/>
    <w:rsid w:val="002F5157"/>
    <w:rsid w:val="002F5A83"/>
    <w:rsid w:val="0030084C"/>
    <w:rsid w:val="00300F07"/>
    <w:rsid w:val="00301DF4"/>
    <w:rsid w:val="00302324"/>
    <w:rsid w:val="00304219"/>
    <w:rsid w:val="00304B4B"/>
    <w:rsid w:val="003058F9"/>
    <w:rsid w:val="003126DC"/>
    <w:rsid w:val="00314934"/>
    <w:rsid w:val="00324498"/>
    <w:rsid w:val="00325F66"/>
    <w:rsid w:val="00332308"/>
    <w:rsid w:val="00333021"/>
    <w:rsid w:val="003332F6"/>
    <w:rsid w:val="00333550"/>
    <w:rsid w:val="003408C4"/>
    <w:rsid w:val="0035550F"/>
    <w:rsid w:val="00357E0B"/>
    <w:rsid w:val="00360167"/>
    <w:rsid w:val="003612FE"/>
    <w:rsid w:val="003618D8"/>
    <w:rsid w:val="00366BF2"/>
    <w:rsid w:val="003670D7"/>
    <w:rsid w:val="00373037"/>
    <w:rsid w:val="0037430D"/>
    <w:rsid w:val="003763A8"/>
    <w:rsid w:val="003775AC"/>
    <w:rsid w:val="00380670"/>
    <w:rsid w:val="00384378"/>
    <w:rsid w:val="00392FCC"/>
    <w:rsid w:val="003930F2"/>
    <w:rsid w:val="003957F4"/>
    <w:rsid w:val="00397A5C"/>
    <w:rsid w:val="003A0AA1"/>
    <w:rsid w:val="003A1EEA"/>
    <w:rsid w:val="003A5B3A"/>
    <w:rsid w:val="003B0F92"/>
    <w:rsid w:val="003B2FCF"/>
    <w:rsid w:val="003B45CA"/>
    <w:rsid w:val="003B5E9C"/>
    <w:rsid w:val="003B64BA"/>
    <w:rsid w:val="003B793F"/>
    <w:rsid w:val="003C1050"/>
    <w:rsid w:val="003C2CCC"/>
    <w:rsid w:val="003C4E4E"/>
    <w:rsid w:val="003C6448"/>
    <w:rsid w:val="003D037C"/>
    <w:rsid w:val="003D1CFB"/>
    <w:rsid w:val="003D7B2B"/>
    <w:rsid w:val="003E465F"/>
    <w:rsid w:val="003E59B7"/>
    <w:rsid w:val="003E5B2C"/>
    <w:rsid w:val="003E7E8A"/>
    <w:rsid w:val="003F303A"/>
    <w:rsid w:val="003F41D2"/>
    <w:rsid w:val="003F7833"/>
    <w:rsid w:val="0040096B"/>
    <w:rsid w:val="00400C5D"/>
    <w:rsid w:val="004013D8"/>
    <w:rsid w:val="00402C24"/>
    <w:rsid w:val="00404C16"/>
    <w:rsid w:val="0041183D"/>
    <w:rsid w:val="004160BE"/>
    <w:rsid w:val="004212D8"/>
    <w:rsid w:val="00430DBB"/>
    <w:rsid w:val="004320BF"/>
    <w:rsid w:val="004321C3"/>
    <w:rsid w:val="004359A5"/>
    <w:rsid w:val="0043793D"/>
    <w:rsid w:val="00442B9F"/>
    <w:rsid w:val="00446E16"/>
    <w:rsid w:val="0045322E"/>
    <w:rsid w:val="00453E91"/>
    <w:rsid w:val="004568E9"/>
    <w:rsid w:val="00457E58"/>
    <w:rsid w:val="004641CA"/>
    <w:rsid w:val="00470142"/>
    <w:rsid w:val="00473CDB"/>
    <w:rsid w:val="00474218"/>
    <w:rsid w:val="004773E9"/>
    <w:rsid w:val="00477FB3"/>
    <w:rsid w:val="004853CE"/>
    <w:rsid w:val="00494060"/>
    <w:rsid w:val="004A0B49"/>
    <w:rsid w:val="004A3887"/>
    <w:rsid w:val="004B31BA"/>
    <w:rsid w:val="004B4FCD"/>
    <w:rsid w:val="004B6670"/>
    <w:rsid w:val="004C1354"/>
    <w:rsid w:val="004D7C2D"/>
    <w:rsid w:val="004E6185"/>
    <w:rsid w:val="0050047C"/>
    <w:rsid w:val="00502E7D"/>
    <w:rsid w:val="00502F66"/>
    <w:rsid w:val="00505478"/>
    <w:rsid w:val="00512C99"/>
    <w:rsid w:val="00517100"/>
    <w:rsid w:val="005204C9"/>
    <w:rsid w:val="0052685D"/>
    <w:rsid w:val="00534E47"/>
    <w:rsid w:val="00537DE8"/>
    <w:rsid w:val="00541237"/>
    <w:rsid w:val="0055229B"/>
    <w:rsid w:val="00554E3C"/>
    <w:rsid w:val="00557F0B"/>
    <w:rsid w:val="00561AE9"/>
    <w:rsid w:val="00562A1E"/>
    <w:rsid w:val="00565498"/>
    <w:rsid w:val="005658C2"/>
    <w:rsid w:val="00575301"/>
    <w:rsid w:val="005829E7"/>
    <w:rsid w:val="005871E7"/>
    <w:rsid w:val="0059083D"/>
    <w:rsid w:val="00593AFA"/>
    <w:rsid w:val="00594C46"/>
    <w:rsid w:val="00597E27"/>
    <w:rsid w:val="005A0C46"/>
    <w:rsid w:val="005A3706"/>
    <w:rsid w:val="005B1EEE"/>
    <w:rsid w:val="005B5AD3"/>
    <w:rsid w:val="005C043A"/>
    <w:rsid w:val="005C5E3E"/>
    <w:rsid w:val="005D3D52"/>
    <w:rsid w:val="005D4AB3"/>
    <w:rsid w:val="005D4E4D"/>
    <w:rsid w:val="005E011A"/>
    <w:rsid w:val="005E1CA8"/>
    <w:rsid w:val="005E459D"/>
    <w:rsid w:val="005E6462"/>
    <w:rsid w:val="005E70DF"/>
    <w:rsid w:val="005E7915"/>
    <w:rsid w:val="005E7D95"/>
    <w:rsid w:val="005E7F09"/>
    <w:rsid w:val="005F5341"/>
    <w:rsid w:val="0060265A"/>
    <w:rsid w:val="00603871"/>
    <w:rsid w:val="00604658"/>
    <w:rsid w:val="00605116"/>
    <w:rsid w:val="0061423F"/>
    <w:rsid w:val="00614E57"/>
    <w:rsid w:val="00617D8B"/>
    <w:rsid w:val="00625A66"/>
    <w:rsid w:val="00626333"/>
    <w:rsid w:val="0064225A"/>
    <w:rsid w:val="006460C0"/>
    <w:rsid w:val="0064650D"/>
    <w:rsid w:val="00653DD5"/>
    <w:rsid w:val="006564FB"/>
    <w:rsid w:val="00656FFE"/>
    <w:rsid w:val="00664B1A"/>
    <w:rsid w:val="0067147C"/>
    <w:rsid w:val="00671C7B"/>
    <w:rsid w:val="006756AC"/>
    <w:rsid w:val="00682C78"/>
    <w:rsid w:val="006833EA"/>
    <w:rsid w:val="00693CB1"/>
    <w:rsid w:val="00695F0A"/>
    <w:rsid w:val="006A0023"/>
    <w:rsid w:val="006A0066"/>
    <w:rsid w:val="006A094C"/>
    <w:rsid w:val="006A18F4"/>
    <w:rsid w:val="006A615F"/>
    <w:rsid w:val="006B2360"/>
    <w:rsid w:val="006B30CC"/>
    <w:rsid w:val="006B6029"/>
    <w:rsid w:val="006B77B6"/>
    <w:rsid w:val="006C2692"/>
    <w:rsid w:val="006C41F1"/>
    <w:rsid w:val="006C5D0E"/>
    <w:rsid w:val="006C7BBA"/>
    <w:rsid w:val="006E3E2E"/>
    <w:rsid w:val="006E40E5"/>
    <w:rsid w:val="006E48A1"/>
    <w:rsid w:val="006E4B60"/>
    <w:rsid w:val="006F78DB"/>
    <w:rsid w:val="007030B5"/>
    <w:rsid w:val="007034BC"/>
    <w:rsid w:val="00703FE3"/>
    <w:rsid w:val="00710F2F"/>
    <w:rsid w:val="00714187"/>
    <w:rsid w:val="00715350"/>
    <w:rsid w:val="00722776"/>
    <w:rsid w:val="00725660"/>
    <w:rsid w:val="0073436F"/>
    <w:rsid w:val="00734D50"/>
    <w:rsid w:val="00740248"/>
    <w:rsid w:val="00741F0F"/>
    <w:rsid w:val="00745541"/>
    <w:rsid w:val="00747777"/>
    <w:rsid w:val="00754DCE"/>
    <w:rsid w:val="007633C5"/>
    <w:rsid w:val="00765267"/>
    <w:rsid w:val="00766FD5"/>
    <w:rsid w:val="0078549F"/>
    <w:rsid w:val="007947FF"/>
    <w:rsid w:val="007A5AC1"/>
    <w:rsid w:val="007A7981"/>
    <w:rsid w:val="007B3C49"/>
    <w:rsid w:val="007B5C67"/>
    <w:rsid w:val="007B7356"/>
    <w:rsid w:val="007C285C"/>
    <w:rsid w:val="007C2E8C"/>
    <w:rsid w:val="007C455E"/>
    <w:rsid w:val="007C7C3E"/>
    <w:rsid w:val="007D06F9"/>
    <w:rsid w:val="007D39AC"/>
    <w:rsid w:val="007D47EA"/>
    <w:rsid w:val="007D4C3C"/>
    <w:rsid w:val="007D5EDD"/>
    <w:rsid w:val="007D7ADE"/>
    <w:rsid w:val="007E0EB3"/>
    <w:rsid w:val="007E17DD"/>
    <w:rsid w:val="007E546C"/>
    <w:rsid w:val="007E63E6"/>
    <w:rsid w:val="007F1192"/>
    <w:rsid w:val="007F3EC3"/>
    <w:rsid w:val="007F46A4"/>
    <w:rsid w:val="007F732F"/>
    <w:rsid w:val="007F7B92"/>
    <w:rsid w:val="00800F2F"/>
    <w:rsid w:val="008026AE"/>
    <w:rsid w:val="00802A84"/>
    <w:rsid w:val="008059AE"/>
    <w:rsid w:val="00811808"/>
    <w:rsid w:val="00814D51"/>
    <w:rsid w:val="008272F4"/>
    <w:rsid w:val="00837957"/>
    <w:rsid w:val="00844135"/>
    <w:rsid w:val="00846C1E"/>
    <w:rsid w:val="00847B26"/>
    <w:rsid w:val="00863E3C"/>
    <w:rsid w:val="008760B0"/>
    <w:rsid w:val="00877375"/>
    <w:rsid w:val="00881219"/>
    <w:rsid w:val="008837FB"/>
    <w:rsid w:val="0089404D"/>
    <w:rsid w:val="008A1975"/>
    <w:rsid w:val="008A4B1C"/>
    <w:rsid w:val="008B4039"/>
    <w:rsid w:val="008B5252"/>
    <w:rsid w:val="008C4C7F"/>
    <w:rsid w:val="008D2765"/>
    <w:rsid w:val="008E0C1B"/>
    <w:rsid w:val="008E4735"/>
    <w:rsid w:val="008E672E"/>
    <w:rsid w:val="008F0254"/>
    <w:rsid w:val="008F0277"/>
    <w:rsid w:val="008F20B2"/>
    <w:rsid w:val="008F4D19"/>
    <w:rsid w:val="008F7384"/>
    <w:rsid w:val="0090481E"/>
    <w:rsid w:val="00907D5C"/>
    <w:rsid w:val="00916DE4"/>
    <w:rsid w:val="009217EA"/>
    <w:rsid w:val="00921FA3"/>
    <w:rsid w:val="00923A51"/>
    <w:rsid w:val="00924026"/>
    <w:rsid w:val="00924435"/>
    <w:rsid w:val="00930E3F"/>
    <w:rsid w:val="00933715"/>
    <w:rsid w:val="00933D87"/>
    <w:rsid w:val="00937697"/>
    <w:rsid w:val="00947107"/>
    <w:rsid w:val="00951A3E"/>
    <w:rsid w:val="00964BC0"/>
    <w:rsid w:val="00970EA9"/>
    <w:rsid w:val="00975543"/>
    <w:rsid w:val="009805A3"/>
    <w:rsid w:val="00981EA8"/>
    <w:rsid w:val="0098391F"/>
    <w:rsid w:val="0098583C"/>
    <w:rsid w:val="00985C85"/>
    <w:rsid w:val="00993884"/>
    <w:rsid w:val="009948D5"/>
    <w:rsid w:val="009A243D"/>
    <w:rsid w:val="009A2551"/>
    <w:rsid w:val="009B2F66"/>
    <w:rsid w:val="009C06DC"/>
    <w:rsid w:val="009C104D"/>
    <w:rsid w:val="009C4145"/>
    <w:rsid w:val="009C4565"/>
    <w:rsid w:val="009C48DE"/>
    <w:rsid w:val="009C5E5D"/>
    <w:rsid w:val="009D1C86"/>
    <w:rsid w:val="009D6C41"/>
    <w:rsid w:val="009D710D"/>
    <w:rsid w:val="009E1A33"/>
    <w:rsid w:val="009E38C3"/>
    <w:rsid w:val="009E3F04"/>
    <w:rsid w:val="009F2E1B"/>
    <w:rsid w:val="00A17C2B"/>
    <w:rsid w:val="00A17EED"/>
    <w:rsid w:val="00A329C7"/>
    <w:rsid w:val="00A34FC4"/>
    <w:rsid w:val="00A429DD"/>
    <w:rsid w:val="00A46F21"/>
    <w:rsid w:val="00A50699"/>
    <w:rsid w:val="00A53184"/>
    <w:rsid w:val="00A5428E"/>
    <w:rsid w:val="00A5579B"/>
    <w:rsid w:val="00A55961"/>
    <w:rsid w:val="00A64228"/>
    <w:rsid w:val="00A70423"/>
    <w:rsid w:val="00A70E46"/>
    <w:rsid w:val="00A73344"/>
    <w:rsid w:val="00A77C24"/>
    <w:rsid w:val="00A8096E"/>
    <w:rsid w:val="00A81644"/>
    <w:rsid w:val="00A8720C"/>
    <w:rsid w:val="00AA3CFD"/>
    <w:rsid w:val="00AA4815"/>
    <w:rsid w:val="00AA57B3"/>
    <w:rsid w:val="00AB0026"/>
    <w:rsid w:val="00AB2080"/>
    <w:rsid w:val="00AB2BF1"/>
    <w:rsid w:val="00AB2F84"/>
    <w:rsid w:val="00AB30AE"/>
    <w:rsid w:val="00AB429B"/>
    <w:rsid w:val="00AB5470"/>
    <w:rsid w:val="00AB66B3"/>
    <w:rsid w:val="00AB6B70"/>
    <w:rsid w:val="00AC07AD"/>
    <w:rsid w:val="00AD170F"/>
    <w:rsid w:val="00AD24D9"/>
    <w:rsid w:val="00AD6B01"/>
    <w:rsid w:val="00AE18D5"/>
    <w:rsid w:val="00AF0FF2"/>
    <w:rsid w:val="00AF1215"/>
    <w:rsid w:val="00AF201B"/>
    <w:rsid w:val="00AF488F"/>
    <w:rsid w:val="00AF75F2"/>
    <w:rsid w:val="00B010AC"/>
    <w:rsid w:val="00B020B3"/>
    <w:rsid w:val="00B03D8E"/>
    <w:rsid w:val="00B12E33"/>
    <w:rsid w:val="00B14B03"/>
    <w:rsid w:val="00B225AB"/>
    <w:rsid w:val="00B24C56"/>
    <w:rsid w:val="00B319E6"/>
    <w:rsid w:val="00B33FC6"/>
    <w:rsid w:val="00B37CF9"/>
    <w:rsid w:val="00B43727"/>
    <w:rsid w:val="00B46A24"/>
    <w:rsid w:val="00B51284"/>
    <w:rsid w:val="00B678AD"/>
    <w:rsid w:val="00B6799A"/>
    <w:rsid w:val="00B74804"/>
    <w:rsid w:val="00B74D87"/>
    <w:rsid w:val="00B84740"/>
    <w:rsid w:val="00B94A00"/>
    <w:rsid w:val="00B96262"/>
    <w:rsid w:val="00BA3B3B"/>
    <w:rsid w:val="00BB3EB3"/>
    <w:rsid w:val="00BB4F28"/>
    <w:rsid w:val="00BB53C4"/>
    <w:rsid w:val="00BB74BE"/>
    <w:rsid w:val="00BC4238"/>
    <w:rsid w:val="00BC4C40"/>
    <w:rsid w:val="00BD0FB8"/>
    <w:rsid w:val="00BD3898"/>
    <w:rsid w:val="00BD451E"/>
    <w:rsid w:val="00BE237E"/>
    <w:rsid w:val="00BE4239"/>
    <w:rsid w:val="00C01AE6"/>
    <w:rsid w:val="00C0545E"/>
    <w:rsid w:val="00C05AA8"/>
    <w:rsid w:val="00C12DA9"/>
    <w:rsid w:val="00C16909"/>
    <w:rsid w:val="00C238F2"/>
    <w:rsid w:val="00C2396B"/>
    <w:rsid w:val="00C246CF"/>
    <w:rsid w:val="00C341C9"/>
    <w:rsid w:val="00C34649"/>
    <w:rsid w:val="00C40614"/>
    <w:rsid w:val="00C40B89"/>
    <w:rsid w:val="00C415FA"/>
    <w:rsid w:val="00C44088"/>
    <w:rsid w:val="00C440FB"/>
    <w:rsid w:val="00C646CD"/>
    <w:rsid w:val="00C64AA8"/>
    <w:rsid w:val="00C67D7C"/>
    <w:rsid w:val="00C74544"/>
    <w:rsid w:val="00C92247"/>
    <w:rsid w:val="00C96B07"/>
    <w:rsid w:val="00CA006E"/>
    <w:rsid w:val="00CB1C60"/>
    <w:rsid w:val="00CB1CCD"/>
    <w:rsid w:val="00CB1E1D"/>
    <w:rsid w:val="00CB2444"/>
    <w:rsid w:val="00CB2593"/>
    <w:rsid w:val="00CB47FE"/>
    <w:rsid w:val="00CB5B8F"/>
    <w:rsid w:val="00CC11C6"/>
    <w:rsid w:val="00CC4A30"/>
    <w:rsid w:val="00CC5B1A"/>
    <w:rsid w:val="00CC607F"/>
    <w:rsid w:val="00CC6F76"/>
    <w:rsid w:val="00CC7687"/>
    <w:rsid w:val="00CE114E"/>
    <w:rsid w:val="00CF2F1E"/>
    <w:rsid w:val="00CF6481"/>
    <w:rsid w:val="00D007F1"/>
    <w:rsid w:val="00D0573F"/>
    <w:rsid w:val="00D058C5"/>
    <w:rsid w:val="00D16CF2"/>
    <w:rsid w:val="00D176A9"/>
    <w:rsid w:val="00D218C2"/>
    <w:rsid w:val="00D251CF"/>
    <w:rsid w:val="00D26E6A"/>
    <w:rsid w:val="00D37EAE"/>
    <w:rsid w:val="00D400D9"/>
    <w:rsid w:val="00D43EFB"/>
    <w:rsid w:val="00D44F99"/>
    <w:rsid w:val="00D47DEA"/>
    <w:rsid w:val="00D61BAA"/>
    <w:rsid w:val="00D63FFD"/>
    <w:rsid w:val="00D73E0B"/>
    <w:rsid w:val="00D749A0"/>
    <w:rsid w:val="00D76352"/>
    <w:rsid w:val="00D80574"/>
    <w:rsid w:val="00D84FC5"/>
    <w:rsid w:val="00D91D25"/>
    <w:rsid w:val="00D9603B"/>
    <w:rsid w:val="00D962ED"/>
    <w:rsid w:val="00DA3DEE"/>
    <w:rsid w:val="00DA5A7B"/>
    <w:rsid w:val="00DA6AC9"/>
    <w:rsid w:val="00DB179E"/>
    <w:rsid w:val="00DB1950"/>
    <w:rsid w:val="00DC5049"/>
    <w:rsid w:val="00DD3CBC"/>
    <w:rsid w:val="00DD4D4E"/>
    <w:rsid w:val="00DD596D"/>
    <w:rsid w:val="00DD5E2B"/>
    <w:rsid w:val="00DD7F44"/>
    <w:rsid w:val="00DE0693"/>
    <w:rsid w:val="00DE17BB"/>
    <w:rsid w:val="00DE5C30"/>
    <w:rsid w:val="00DE731F"/>
    <w:rsid w:val="00DF12FB"/>
    <w:rsid w:val="00DF2D6C"/>
    <w:rsid w:val="00E00DCA"/>
    <w:rsid w:val="00E0411C"/>
    <w:rsid w:val="00E041F3"/>
    <w:rsid w:val="00E05D29"/>
    <w:rsid w:val="00E0618F"/>
    <w:rsid w:val="00E10CE4"/>
    <w:rsid w:val="00E12E36"/>
    <w:rsid w:val="00E156C1"/>
    <w:rsid w:val="00E2143C"/>
    <w:rsid w:val="00E22BE9"/>
    <w:rsid w:val="00E25727"/>
    <w:rsid w:val="00E26011"/>
    <w:rsid w:val="00E31024"/>
    <w:rsid w:val="00E368B9"/>
    <w:rsid w:val="00E37140"/>
    <w:rsid w:val="00E37535"/>
    <w:rsid w:val="00E41538"/>
    <w:rsid w:val="00E474AE"/>
    <w:rsid w:val="00E56A5B"/>
    <w:rsid w:val="00E5733A"/>
    <w:rsid w:val="00E6255B"/>
    <w:rsid w:val="00E7077E"/>
    <w:rsid w:val="00E76480"/>
    <w:rsid w:val="00E8118D"/>
    <w:rsid w:val="00E813A9"/>
    <w:rsid w:val="00E826CE"/>
    <w:rsid w:val="00E82E71"/>
    <w:rsid w:val="00E87F87"/>
    <w:rsid w:val="00E942E2"/>
    <w:rsid w:val="00EA0D53"/>
    <w:rsid w:val="00EB0D39"/>
    <w:rsid w:val="00EB62C8"/>
    <w:rsid w:val="00EB779D"/>
    <w:rsid w:val="00EC4D33"/>
    <w:rsid w:val="00EC5B41"/>
    <w:rsid w:val="00EC5F53"/>
    <w:rsid w:val="00EC6221"/>
    <w:rsid w:val="00ED187C"/>
    <w:rsid w:val="00ED49A0"/>
    <w:rsid w:val="00EE0802"/>
    <w:rsid w:val="00EE2C85"/>
    <w:rsid w:val="00EE6092"/>
    <w:rsid w:val="00EE7F9F"/>
    <w:rsid w:val="00EF47D4"/>
    <w:rsid w:val="00EF4E10"/>
    <w:rsid w:val="00F0629D"/>
    <w:rsid w:val="00F065F5"/>
    <w:rsid w:val="00F11420"/>
    <w:rsid w:val="00F1372E"/>
    <w:rsid w:val="00F2737D"/>
    <w:rsid w:val="00F30046"/>
    <w:rsid w:val="00F34EA4"/>
    <w:rsid w:val="00F355F5"/>
    <w:rsid w:val="00F36113"/>
    <w:rsid w:val="00F369B4"/>
    <w:rsid w:val="00F46871"/>
    <w:rsid w:val="00F47C1D"/>
    <w:rsid w:val="00F503AE"/>
    <w:rsid w:val="00F5574A"/>
    <w:rsid w:val="00F57321"/>
    <w:rsid w:val="00F61BF1"/>
    <w:rsid w:val="00F643F6"/>
    <w:rsid w:val="00F64EFC"/>
    <w:rsid w:val="00F6553B"/>
    <w:rsid w:val="00F6553E"/>
    <w:rsid w:val="00F71BEA"/>
    <w:rsid w:val="00F77823"/>
    <w:rsid w:val="00F81279"/>
    <w:rsid w:val="00F812A8"/>
    <w:rsid w:val="00F8136B"/>
    <w:rsid w:val="00F83B15"/>
    <w:rsid w:val="00F90DA3"/>
    <w:rsid w:val="00F93F66"/>
    <w:rsid w:val="00FA0076"/>
    <w:rsid w:val="00FA509F"/>
    <w:rsid w:val="00FB1DFC"/>
    <w:rsid w:val="00FB3156"/>
    <w:rsid w:val="00FB3F70"/>
    <w:rsid w:val="00FB7826"/>
    <w:rsid w:val="00FC0793"/>
    <w:rsid w:val="00FC0AD7"/>
    <w:rsid w:val="00FC562E"/>
    <w:rsid w:val="00FD0064"/>
    <w:rsid w:val="00FD2A86"/>
    <w:rsid w:val="00FD2F74"/>
    <w:rsid w:val="00FD472B"/>
    <w:rsid w:val="00FE00E2"/>
    <w:rsid w:val="00FE31FE"/>
    <w:rsid w:val="00FE3234"/>
    <w:rsid w:val="00FE3692"/>
    <w:rsid w:val="00FE3EF6"/>
    <w:rsid w:val="00FF17EC"/>
    <w:rsid w:val="00FF48F0"/>
    <w:rsid w:val="00FF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0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B3"/>
  </w:style>
  <w:style w:type="paragraph" w:styleId="Footer">
    <w:name w:val="footer"/>
    <w:basedOn w:val="Normal"/>
    <w:link w:val="Foot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B3"/>
  </w:style>
  <w:style w:type="paragraph" w:styleId="BalloonText">
    <w:name w:val="Balloon Text"/>
    <w:basedOn w:val="Normal"/>
    <w:link w:val="BalloonTextChar"/>
    <w:uiPriority w:val="99"/>
    <w:semiHidden/>
    <w:unhideWhenUsed/>
    <w:rsid w:val="00EE7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E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E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75AC"/>
  </w:style>
  <w:style w:type="paragraph" w:styleId="BodyText">
    <w:name w:val="Body Text"/>
    <w:basedOn w:val="Normal"/>
    <w:link w:val="BodyTextChar"/>
    <w:rsid w:val="00D91D25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91D25"/>
    <w:rPr>
      <w:rFonts w:ascii="Times New Roman" w:eastAsia="Times New Roman" w:hAnsi="Times New Roman" w:cs="Times New Roman"/>
    </w:rPr>
  </w:style>
  <w:style w:type="character" w:customStyle="1" w:styleId="hps">
    <w:name w:val="hps"/>
    <w:rsid w:val="0009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0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B3"/>
  </w:style>
  <w:style w:type="paragraph" w:styleId="Footer">
    <w:name w:val="footer"/>
    <w:basedOn w:val="Normal"/>
    <w:link w:val="FooterChar"/>
    <w:uiPriority w:val="99"/>
    <w:unhideWhenUsed/>
    <w:rsid w:val="007E0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EB3"/>
  </w:style>
  <w:style w:type="paragraph" w:styleId="BalloonText">
    <w:name w:val="Balloon Text"/>
    <w:basedOn w:val="Normal"/>
    <w:link w:val="BalloonTextChar"/>
    <w:uiPriority w:val="99"/>
    <w:semiHidden/>
    <w:unhideWhenUsed/>
    <w:rsid w:val="00EE7F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E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E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75AC"/>
  </w:style>
  <w:style w:type="paragraph" w:styleId="BodyText">
    <w:name w:val="Body Text"/>
    <w:basedOn w:val="Normal"/>
    <w:link w:val="BodyTextChar"/>
    <w:rsid w:val="00D91D25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91D25"/>
    <w:rPr>
      <w:rFonts w:ascii="Times New Roman" w:eastAsia="Times New Roman" w:hAnsi="Times New Roman" w:cs="Times New Roman"/>
    </w:rPr>
  </w:style>
  <w:style w:type="character" w:customStyle="1" w:styleId="hps">
    <w:name w:val="hps"/>
    <w:rsid w:val="0009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ti.unand.ac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Storage\Dropbox\Admistrasi%20SI\Surat\Template%20Surat\Kop%20Surat%20Jurusan%20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D88D-08A4-4B34-8B0D-013AE134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 Surat Jurusan SI.dotx</Template>
  <TotalTime>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Andalas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Husnil Kamil</dc:creator>
  <cp:lastModifiedBy>LENOVO</cp:lastModifiedBy>
  <cp:revision>6</cp:revision>
  <cp:lastPrinted>2021-06-17T06:23:00Z</cp:lastPrinted>
  <dcterms:created xsi:type="dcterms:W3CDTF">2021-06-25T02:42:00Z</dcterms:created>
  <dcterms:modified xsi:type="dcterms:W3CDTF">2021-06-25T02:46:00Z</dcterms:modified>
</cp:coreProperties>
</file>